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E94" w:rsidRPr="006767A3" w:rsidRDefault="006767A3" w:rsidP="008936E4">
      <w:pPr>
        <w:rPr>
          <w:sz w:val="96"/>
          <w:szCs w:val="96"/>
        </w:rPr>
      </w:pPr>
      <w:r w:rsidRPr="006767A3">
        <w:rPr>
          <w:sz w:val="96"/>
          <w:szCs w:val="96"/>
        </w:rPr>
        <w:t xml:space="preserve">Clue </w:t>
      </w:r>
      <w:r w:rsidR="005C6AD7">
        <w:rPr>
          <w:sz w:val="96"/>
          <w:szCs w:val="96"/>
        </w:rPr>
        <w:t>10:  I clear a space and dance to attract females.</w:t>
      </w:r>
      <w:bookmarkStart w:id="0" w:name="_GoBack"/>
      <w:bookmarkEnd w:id="0"/>
      <w:r w:rsidR="00781AB9">
        <w:rPr>
          <w:sz w:val="96"/>
          <w:szCs w:val="96"/>
        </w:rPr>
        <w:t xml:space="preserve"> </w:t>
      </w:r>
      <w:r w:rsidR="008747D0">
        <w:rPr>
          <w:sz w:val="96"/>
          <w:szCs w:val="96"/>
        </w:rPr>
        <w:t xml:space="preserve"> </w:t>
      </w:r>
    </w:p>
    <w:sectPr w:rsidR="00677E94" w:rsidRPr="006767A3" w:rsidSect="006B77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A3"/>
    <w:rsid w:val="00041CE3"/>
    <w:rsid w:val="0019641E"/>
    <w:rsid w:val="004178DD"/>
    <w:rsid w:val="005C6AD7"/>
    <w:rsid w:val="006375B3"/>
    <w:rsid w:val="006767A3"/>
    <w:rsid w:val="00677E94"/>
    <w:rsid w:val="006B7711"/>
    <w:rsid w:val="00781AB9"/>
    <w:rsid w:val="008747D0"/>
    <w:rsid w:val="008936E4"/>
    <w:rsid w:val="008F18BB"/>
    <w:rsid w:val="00F6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311D8-DE35-4611-99D1-46C36982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agamba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Bellagamba, Christine</cp:lastModifiedBy>
  <cp:revision>2</cp:revision>
  <dcterms:created xsi:type="dcterms:W3CDTF">2016-09-01T12:35:00Z</dcterms:created>
  <dcterms:modified xsi:type="dcterms:W3CDTF">2016-09-01T12:35:00Z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