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E94" w:rsidRPr="006767A3" w:rsidRDefault="006767A3">
      <w:pPr>
        <w:rPr>
          <w:sz w:val="96"/>
          <w:szCs w:val="96"/>
        </w:rPr>
      </w:pPr>
      <w:r w:rsidRPr="006767A3">
        <w:rPr>
          <w:sz w:val="96"/>
          <w:szCs w:val="96"/>
        </w:rPr>
        <w:t xml:space="preserve">Clue </w:t>
      </w:r>
      <w:r w:rsidR="0019641E">
        <w:rPr>
          <w:sz w:val="96"/>
          <w:szCs w:val="96"/>
        </w:rPr>
        <w:t>2: I move very slowly.  Don’t let me catch you, I can be deadly!</w:t>
      </w:r>
      <w:bookmarkStart w:id="0" w:name="_GoBack"/>
      <w:bookmarkEnd w:id="0"/>
    </w:p>
    <w:sectPr w:rsidR="00677E94" w:rsidRPr="006767A3" w:rsidSect="006B77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A3"/>
    <w:rsid w:val="0019641E"/>
    <w:rsid w:val="006767A3"/>
    <w:rsid w:val="00677E94"/>
    <w:rsid w:val="006B7711"/>
    <w:rsid w:val="00F6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311D8-DE35-4611-99D1-46C36982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agamba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Bellagamba, Christine</cp:lastModifiedBy>
  <cp:revision>2</cp:revision>
  <dcterms:created xsi:type="dcterms:W3CDTF">2016-09-01T12:30:00Z</dcterms:created>
  <dcterms:modified xsi:type="dcterms:W3CDTF">2016-09-01T12:30:00Z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