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8F18BB">
        <w:rPr>
          <w:sz w:val="96"/>
          <w:szCs w:val="96"/>
        </w:rPr>
        <w:t>5:  I have both scales AND fur!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19641E"/>
    <w:rsid w:val="004178DD"/>
    <w:rsid w:val="006767A3"/>
    <w:rsid w:val="00677E94"/>
    <w:rsid w:val="006B7711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2016-09-01T12:32:00Z</dcterms:created>
  <dcterms:modified xsi:type="dcterms:W3CDTF">2016-09-01T12:32:00Z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