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041CE3">
        <w:rPr>
          <w:sz w:val="96"/>
          <w:szCs w:val="96"/>
        </w:rPr>
        <w:t>6:  I am found in the tropical regions of Africa and Asia.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041CE3"/>
    <w:rsid w:val="0019641E"/>
    <w:rsid w:val="004178DD"/>
    <w:rsid w:val="006767A3"/>
    <w:rsid w:val="00677E94"/>
    <w:rsid w:val="006B7711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2016-09-01T12:32:00Z</dcterms:created>
  <dcterms:modified xsi:type="dcterms:W3CDTF">2016-09-01T12:32:00Z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