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4" w:rsidRPr="006767A3" w:rsidRDefault="006767A3" w:rsidP="008936E4">
      <w:pPr>
        <w:rPr>
          <w:sz w:val="96"/>
          <w:szCs w:val="96"/>
        </w:rPr>
      </w:pPr>
      <w:r w:rsidRPr="006767A3">
        <w:rPr>
          <w:sz w:val="96"/>
          <w:szCs w:val="96"/>
        </w:rPr>
        <w:t xml:space="preserve">Clue </w:t>
      </w:r>
      <w:r w:rsidR="008747D0">
        <w:rPr>
          <w:sz w:val="96"/>
          <w:szCs w:val="96"/>
        </w:rPr>
        <w:t xml:space="preserve">7:  I typically weigh around 60 lbs. and I am about 3 ½ feet long. </w:t>
      </w:r>
      <w:bookmarkStart w:id="0" w:name="_GoBack"/>
      <w:bookmarkEnd w:id="0"/>
    </w:p>
    <w:sectPr w:rsidR="00677E94" w:rsidRPr="006767A3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A3"/>
    <w:rsid w:val="00041CE3"/>
    <w:rsid w:val="0019641E"/>
    <w:rsid w:val="004178DD"/>
    <w:rsid w:val="006767A3"/>
    <w:rsid w:val="00677E94"/>
    <w:rsid w:val="006B7711"/>
    <w:rsid w:val="008747D0"/>
    <w:rsid w:val="008936E4"/>
    <w:rsid w:val="008F18BB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311D8-DE35-4611-99D1-46C369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2016-09-01T12:33:00Z</dcterms:created>
  <dcterms:modified xsi:type="dcterms:W3CDTF">2016-09-01T12:33:00Z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