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Pr="006767A3" w:rsidRDefault="006767A3" w:rsidP="008936E4">
      <w:pPr>
        <w:rPr>
          <w:sz w:val="96"/>
          <w:szCs w:val="96"/>
        </w:rPr>
      </w:pPr>
      <w:r w:rsidRPr="006767A3">
        <w:rPr>
          <w:sz w:val="96"/>
          <w:szCs w:val="96"/>
        </w:rPr>
        <w:t xml:space="preserve">Clue </w:t>
      </w:r>
      <w:r w:rsidR="00781AB9">
        <w:rPr>
          <w:sz w:val="96"/>
          <w:szCs w:val="96"/>
        </w:rPr>
        <w:t xml:space="preserve">8:  I am nocturnal and I use my sense of smell and touch to locate prey. </w:t>
      </w:r>
      <w:bookmarkStart w:id="0" w:name="_GoBack"/>
      <w:bookmarkEnd w:id="0"/>
      <w:r w:rsidR="008747D0">
        <w:rPr>
          <w:sz w:val="96"/>
          <w:szCs w:val="96"/>
        </w:rPr>
        <w:t xml:space="preserve"> </w:t>
      </w:r>
    </w:p>
    <w:sectPr w:rsidR="00677E94" w:rsidRPr="006767A3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3"/>
    <w:rsid w:val="00041CE3"/>
    <w:rsid w:val="0019641E"/>
    <w:rsid w:val="004178DD"/>
    <w:rsid w:val="006767A3"/>
    <w:rsid w:val="00677E94"/>
    <w:rsid w:val="006B7711"/>
    <w:rsid w:val="00781AB9"/>
    <w:rsid w:val="008747D0"/>
    <w:rsid w:val="008936E4"/>
    <w:rsid w:val="008F18BB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11D8-DE35-4611-99D1-46C3698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2016-09-01T12:33:00Z</dcterms:created>
  <dcterms:modified xsi:type="dcterms:W3CDTF">2016-09-01T12:33:00Z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