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41" w:rsidRDefault="007B7441">
      <w:r>
        <w:t>Name: ______________________________________________</w:t>
      </w:r>
      <w:r>
        <w:tab/>
      </w:r>
      <w:r>
        <w:tab/>
      </w:r>
      <w:r>
        <w:tab/>
      </w:r>
      <w:r>
        <w:tab/>
      </w:r>
    </w:p>
    <w:p w:rsidR="007B7441" w:rsidRDefault="007B7441"/>
    <w:p w:rsidR="007B7441" w:rsidRDefault="007B7441" w:rsidP="007B7441">
      <w:pPr>
        <w:jc w:val="center"/>
        <w:rPr>
          <w:b/>
        </w:rPr>
      </w:pPr>
      <w:r w:rsidRPr="007B7441">
        <w:rPr>
          <w:b/>
          <w:sz w:val="36"/>
          <w:szCs w:val="36"/>
        </w:rPr>
        <w:t>Designer Animal Rubric</w:t>
      </w:r>
      <w:bookmarkStart w:id="0" w:name="_GoBack"/>
      <w:bookmarkEnd w:id="0"/>
    </w:p>
    <w:p w:rsidR="007B7441" w:rsidRPr="007B7441" w:rsidRDefault="007B74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B7441" w:rsidRP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Standard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1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Physical Characteristics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named and an explanation is given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described with little explanation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described but no explanation is given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physical characteristics are described.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Habitat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Habitat is described and physical locations are included.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Habitat is described but not physical location is included.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habitat is described.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Other Animals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Other animals that would be classified with the animal are included with an explanation of why they are classified together.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Other animals are included with no explanation of why they are classified together. 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Other animals are included but the connection between them is not clear.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other animals are identified that would be classified with your animal.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The model includes all of the characteristics stated and similarity to other animals in this classification.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The model includes the stated characteristics but the similarity to other animals in this classification are not clear. 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The model is complete but has characteristics that would suggest a different classification.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The model is incomplete. </w:t>
            </w:r>
          </w:p>
        </w:tc>
      </w:tr>
    </w:tbl>
    <w:p w:rsidR="007B7441" w:rsidRDefault="007B7441" w:rsidP="007B7441">
      <w:pPr>
        <w:jc w:val="center"/>
      </w:pPr>
    </w:p>
    <w:sectPr w:rsidR="007B7441" w:rsidSect="007B74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1"/>
    <w:rsid w:val="00677E94"/>
    <w:rsid w:val="006B7711"/>
    <w:rsid w:val="007B7441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30A2-84D4-4258-A67E-4CA210CD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B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2016-08-29T18:01:00Z</dcterms:created>
  <dcterms:modified xsi:type="dcterms:W3CDTF">2016-08-29T18:10:00Z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