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51" w:rsidRDefault="00A93206">
      <w:r>
        <w:t>Name: _____________________________</w:t>
      </w:r>
      <w:r w:rsidR="00216C16">
        <w:t>______</w:t>
      </w:r>
      <w:r w:rsidR="00A60304">
        <w:t>_________________________</w:t>
      </w:r>
      <w:r>
        <w:tab/>
        <w:t>Date: _____________________</w:t>
      </w:r>
      <w:r w:rsidR="00A60304">
        <w:tab/>
      </w:r>
      <w:r w:rsidR="00A60304">
        <w:tab/>
        <w:t xml:space="preserve">Points: _______ </w:t>
      </w:r>
      <w:r w:rsidR="00A60304" w:rsidRPr="00A60304">
        <w:rPr>
          <w:sz w:val="32"/>
        </w:rPr>
        <w:t>/ 21</w:t>
      </w:r>
    </w:p>
    <w:p w:rsidR="00A93206" w:rsidRDefault="00A93206"/>
    <w:p w:rsidR="00A93206" w:rsidRDefault="00520773" w:rsidP="00A93206">
      <w:pPr>
        <w:jc w:val="center"/>
      </w:pPr>
      <w:r>
        <w:rPr>
          <w:b/>
          <w:u w:val="single"/>
        </w:rPr>
        <w:t>Morning News Weather Report</w:t>
      </w:r>
      <w:r w:rsidR="00A13DF6">
        <w:rPr>
          <w:b/>
          <w:u w:val="single"/>
        </w:rPr>
        <w:t xml:space="preserve"> </w:t>
      </w:r>
      <w:r w:rsidR="00A93206" w:rsidRPr="00216C16">
        <w:rPr>
          <w:b/>
          <w:u w:val="single"/>
        </w:rPr>
        <w:t>Rubric</w:t>
      </w:r>
    </w:p>
    <w:p w:rsidR="00A93206" w:rsidRDefault="00A93206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  <w:gridCol w:w="2735"/>
      </w:tblGrid>
      <w:tr w:rsidR="007B41C0" w:rsidRPr="00A93206" w:rsidTr="00216C16">
        <w:tc>
          <w:tcPr>
            <w:tcW w:w="2735" w:type="dxa"/>
            <w:vAlign w:val="center"/>
          </w:tcPr>
          <w:p w:rsidR="00A93206" w:rsidRPr="003256E0" w:rsidRDefault="00A93206" w:rsidP="00A93206">
            <w:pPr>
              <w:rPr>
                <w:b/>
                <w:sz w:val="20"/>
              </w:rPr>
            </w:pP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0</w:t>
            </w: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1</w:t>
            </w: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2</w:t>
            </w: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3</w:t>
            </w:r>
          </w:p>
        </w:tc>
      </w:tr>
      <w:tr w:rsidR="007B41C0" w:rsidTr="00216C16">
        <w:tc>
          <w:tcPr>
            <w:tcW w:w="2735" w:type="dxa"/>
            <w:vAlign w:val="center"/>
          </w:tcPr>
          <w:p w:rsidR="00A93206" w:rsidRPr="003256E0" w:rsidRDefault="008E29D3" w:rsidP="000222BA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 xml:space="preserve">Inquiry </w:t>
            </w:r>
          </w:p>
          <w:p w:rsidR="000222BA" w:rsidRPr="003256E0" w:rsidRDefault="000222BA" w:rsidP="000222BA">
            <w:pPr>
              <w:rPr>
                <w:sz w:val="20"/>
              </w:rPr>
            </w:pPr>
            <w:r w:rsidRPr="00A60304">
              <w:rPr>
                <w:sz w:val="20"/>
              </w:rPr>
              <w:t>Students should be using books, video links, and website links to find informa</w:t>
            </w:r>
            <w:r w:rsidR="00A60304" w:rsidRPr="00A60304">
              <w:rPr>
                <w:sz w:val="20"/>
              </w:rPr>
              <w:t>tion about weather instruments.</w:t>
            </w:r>
          </w:p>
        </w:tc>
        <w:tc>
          <w:tcPr>
            <w:tcW w:w="2735" w:type="dxa"/>
            <w:vAlign w:val="center"/>
          </w:tcPr>
          <w:p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did not complete basic research on </w:t>
            </w:r>
            <w:r w:rsidR="000222BA" w:rsidRPr="003256E0">
              <w:rPr>
                <w:sz w:val="20"/>
              </w:rPr>
              <w:t>weather instruments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basic research </w:t>
            </w:r>
            <w:r w:rsidR="000222BA" w:rsidRPr="003256E0">
              <w:rPr>
                <w:sz w:val="20"/>
              </w:rPr>
              <w:t>with teacher support but did not record any of the information they discovered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</w:t>
            </w:r>
            <w:r w:rsidR="000222BA" w:rsidRPr="003256E0">
              <w:rPr>
                <w:sz w:val="20"/>
              </w:rPr>
              <w:t>grade-level appropriate research and recorded some information they discovered with the help of the teacher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0222BA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completed grade-level appropriate research and recorded the important information they discovered with minimal help from the teacher.</w:t>
            </w:r>
          </w:p>
        </w:tc>
      </w:tr>
      <w:tr w:rsidR="00216C16" w:rsidTr="00216C16">
        <w:tc>
          <w:tcPr>
            <w:tcW w:w="2735" w:type="dxa"/>
            <w:vAlign w:val="center"/>
          </w:tcPr>
          <w:p w:rsidR="00A93206" w:rsidRPr="003256E0" w:rsidRDefault="003256E0" w:rsidP="00A9320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Critical Thinking</w:t>
            </w:r>
          </w:p>
          <w:p w:rsidR="003256E0" w:rsidRPr="003256E0" w:rsidRDefault="003256E0" w:rsidP="00A9320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Creativity</w:t>
            </w:r>
          </w:p>
          <w:p w:rsidR="003F2F9D" w:rsidRPr="003256E0" w:rsidRDefault="003F2F9D" w:rsidP="00B13FF5">
            <w:pPr>
              <w:rPr>
                <w:sz w:val="20"/>
              </w:rPr>
            </w:pPr>
            <w:r w:rsidRPr="003256E0">
              <w:rPr>
                <w:sz w:val="20"/>
              </w:rPr>
              <w:t xml:space="preserve">Students should create a </w:t>
            </w:r>
            <w:r w:rsidR="005B0C41">
              <w:rPr>
                <w:sz w:val="20"/>
              </w:rPr>
              <w:t xml:space="preserve">weather report that includes a report </w:t>
            </w:r>
            <w:r w:rsidR="00B13FF5">
              <w:rPr>
                <w:sz w:val="20"/>
              </w:rPr>
              <w:t>and map of the current weather a</w:t>
            </w:r>
            <w:r w:rsidR="005B0C41">
              <w:rPr>
                <w:sz w:val="20"/>
              </w:rPr>
              <w:t>nd a prediction of weather to come in the fall</w:t>
            </w:r>
            <w:r w:rsidR="00A60304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FA3415" w:rsidP="00216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Weather report does not include the style or typical parts of a TV weather forecast.</w:t>
            </w:r>
          </w:p>
        </w:tc>
        <w:tc>
          <w:tcPr>
            <w:tcW w:w="2735" w:type="dxa"/>
            <w:vAlign w:val="center"/>
          </w:tcPr>
          <w:p w:rsidR="00A93206" w:rsidRPr="003256E0" w:rsidRDefault="00FA3415" w:rsidP="006F7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Weather report includes the style OR typical parts of a </w:t>
            </w:r>
            <w:r w:rsidR="006F76C3">
              <w:rPr>
                <w:sz w:val="20"/>
              </w:rPr>
              <w:t>TV</w:t>
            </w:r>
            <w:r>
              <w:rPr>
                <w:sz w:val="20"/>
              </w:rPr>
              <w:t xml:space="preserve"> weather forecast.</w:t>
            </w:r>
          </w:p>
        </w:tc>
        <w:tc>
          <w:tcPr>
            <w:tcW w:w="2735" w:type="dxa"/>
            <w:vAlign w:val="center"/>
          </w:tcPr>
          <w:p w:rsidR="003256E0" w:rsidRPr="003256E0" w:rsidRDefault="006F76C3" w:rsidP="00FA3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Weather report includes the style and typical parts of a TV weather forecast.</w:t>
            </w:r>
          </w:p>
        </w:tc>
        <w:tc>
          <w:tcPr>
            <w:tcW w:w="2735" w:type="dxa"/>
            <w:vAlign w:val="center"/>
          </w:tcPr>
          <w:p w:rsidR="006F76C3" w:rsidRDefault="006F76C3" w:rsidP="00FA3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Weather report includes the style and typical parts of a TV weather forecast.</w:t>
            </w:r>
          </w:p>
          <w:p w:rsidR="00FA3415" w:rsidRDefault="00FA3415" w:rsidP="00FA3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:rsidR="00FA3415" w:rsidRPr="003256E0" w:rsidRDefault="00FA3415" w:rsidP="00FA3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group communicates or displays information in a unique way.</w:t>
            </w:r>
          </w:p>
        </w:tc>
      </w:tr>
      <w:tr w:rsidR="00A60304" w:rsidTr="00FE74F4">
        <w:tc>
          <w:tcPr>
            <w:tcW w:w="2735" w:type="dxa"/>
            <w:vAlign w:val="center"/>
          </w:tcPr>
          <w:p w:rsidR="00A60304" w:rsidRPr="003256E0" w:rsidRDefault="00A60304" w:rsidP="00FE74F4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Standards Based Assessment (</w:t>
            </w:r>
            <w:r>
              <w:rPr>
                <w:b/>
                <w:sz w:val="20"/>
              </w:rPr>
              <w:t>D</w:t>
            </w:r>
            <w:r w:rsidRPr="003256E0">
              <w:rPr>
                <w:b/>
                <w:sz w:val="20"/>
              </w:rPr>
              <w:t xml:space="preserve">ouble </w:t>
            </w:r>
            <w:r>
              <w:rPr>
                <w:b/>
                <w:sz w:val="20"/>
              </w:rPr>
              <w:t>P</w:t>
            </w:r>
            <w:r w:rsidRPr="003256E0">
              <w:rPr>
                <w:b/>
                <w:sz w:val="20"/>
              </w:rPr>
              <w:t>oints)</w:t>
            </w:r>
          </w:p>
          <w:p w:rsidR="00A60304" w:rsidRPr="003256E0" w:rsidRDefault="00A60304" w:rsidP="005B0C41">
            <w:pPr>
              <w:rPr>
                <w:sz w:val="20"/>
              </w:rPr>
            </w:pPr>
            <w:r w:rsidRPr="00A60304">
              <w:rPr>
                <w:sz w:val="18"/>
              </w:rPr>
              <w:t>S4E4</w:t>
            </w:r>
            <w:r w:rsidR="005B0C41">
              <w:rPr>
                <w:sz w:val="18"/>
              </w:rPr>
              <w:t>b</w:t>
            </w:r>
            <w:r w:rsidRPr="00A60304">
              <w:rPr>
                <w:sz w:val="18"/>
              </w:rPr>
              <w:t xml:space="preserve"> – </w:t>
            </w:r>
            <w:r w:rsidR="005B0C41">
              <w:rPr>
                <w:sz w:val="18"/>
              </w:rPr>
              <w:t>Using a weather map, TSW identify the fronts, temperature, and precipitation and us the information to interpret the weather conditions</w:t>
            </w:r>
            <w:r w:rsidRPr="00A60304">
              <w:rPr>
                <w:sz w:val="18"/>
              </w:rPr>
              <w:t>.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student creates a weather report that does not include a weather map.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5B0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student creates a weather report that includes a weather map with fronts, temperature, and precipitation for this week’s weather but there are some errors in the map’s information or representation.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5B0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student creates a weather report that includes a weather map showing accurate fronts, temperature, and precipitation for this week’s weather.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student creates a weather report that includes a weather map showing accurate fronts, temperature, and precipitation for this week’s weather and he gives general observations about the weather based on this data.</w:t>
            </w:r>
          </w:p>
        </w:tc>
      </w:tr>
      <w:tr w:rsidR="00A60304" w:rsidTr="00216C16">
        <w:tc>
          <w:tcPr>
            <w:tcW w:w="2735" w:type="dxa"/>
            <w:vAlign w:val="center"/>
          </w:tcPr>
          <w:p w:rsidR="00A60304" w:rsidRPr="003256E0" w:rsidRDefault="00A60304" w:rsidP="00A60304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Standards Based Assessment (</w:t>
            </w:r>
            <w:r>
              <w:rPr>
                <w:b/>
                <w:sz w:val="20"/>
              </w:rPr>
              <w:t>D</w:t>
            </w:r>
            <w:r w:rsidRPr="003256E0">
              <w:rPr>
                <w:b/>
                <w:sz w:val="20"/>
              </w:rPr>
              <w:t xml:space="preserve">ouble </w:t>
            </w:r>
            <w:r>
              <w:rPr>
                <w:b/>
                <w:sz w:val="20"/>
              </w:rPr>
              <w:t>P</w:t>
            </w:r>
            <w:r w:rsidRPr="003256E0">
              <w:rPr>
                <w:b/>
                <w:sz w:val="20"/>
              </w:rPr>
              <w:t>oints)</w:t>
            </w:r>
          </w:p>
          <w:p w:rsidR="005B0C41" w:rsidRPr="00B13FF5" w:rsidRDefault="00A60304" w:rsidP="005B0C41">
            <w:pPr>
              <w:rPr>
                <w:sz w:val="16"/>
              </w:rPr>
            </w:pPr>
            <w:r w:rsidRPr="00B13FF5">
              <w:rPr>
                <w:sz w:val="16"/>
              </w:rPr>
              <w:t>S4E4</w:t>
            </w:r>
            <w:r w:rsidR="005B0C41" w:rsidRPr="00B13FF5">
              <w:rPr>
                <w:sz w:val="16"/>
              </w:rPr>
              <w:t>c</w:t>
            </w:r>
            <w:r w:rsidRPr="00B13FF5">
              <w:rPr>
                <w:sz w:val="16"/>
              </w:rPr>
              <w:t xml:space="preserve"> – TSW </w:t>
            </w:r>
            <w:r w:rsidR="005B0C41" w:rsidRPr="00B13FF5">
              <w:rPr>
                <w:sz w:val="16"/>
              </w:rPr>
              <w:t>use observations and records of weather conditions to predict weather patterns throughout the year.</w:t>
            </w:r>
          </w:p>
          <w:p w:rsidR="00A60304" w:rsidRPr="003256E0" w:rsidRDefault="005B0C41" w:rsidP="005B0C41">
            <w:pPr>
              <w:rPr>
                <w:b/>
                <w:sz w:val="20"/>
              </w:rPr>
            </w:pPr>
            <w:r w:rsidRPr="00B13FF5">
              <w:rPr>
                <w:sz w:val="16"/>
              </w:rPr>
              <w:t>S4E4d – TSW differentiate between weather and climate.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216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student does not create a weather report that includes a reasonable prediction for fall weather.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3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student creates a weather report that includes a reasonable prediction for fall weather with no explanation.  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5B0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student creates a weather report that includes a reasonable prediction for fall weather and gives basic evidence from climate and past weather history to support his prediction.  </w:t>
            </w:r>
          </w:p>
        </w:tc>
        <w:tc>
          <w:tcPr>
            <w:tcW w:w="2735" w:type="dxa"/>
            <w:vAlign w:val="center"/>
          </w:tcPr>
          <w:p w:rsidR="00A60304" w:rsidRPr="003256E0" w:rsidRDefault="005B0C41" w:rsidP="005B0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student creates a weather report that includes a reasonable prediction for fall weather and gives thorough evidence from climate and past weather history to support his prediction.  </w:t>
            </w:r>
          </w:p>
        </w:tc>
      </w:tr>
      <w:tr w:rsidR="00216C16" w:rsidTr="00216C16">
        <w:tc>
          <w:tcPr>
            <w:tcW w:w="2735" w:type="dxa"/>
            <w:vAlign w:val="center"/>
          </w:tcPr>
          <w:p w:rsidR="00216C16" w:rsidRDefault="00216C16" w:rsidP="00216C1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Collaboration</w:t>
            </w:r>
          </w:p>
          <w:p w:rsidR="003256E0" w:rsidRPr="003256E0" w:rsidRDefault="003256E0" w:rsidP="00216C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2735" w:type="dxa"/>
            <w:vAlign w:val="center"/>
          </w:tcPr>
          <w:p w:rsidR="00216C16" w:rsidRPr="00B13FF5" w:rsidRDefault="00216C16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Students were unable to collaborate productively with peers even when given teacher support.</w:t>
            </w:r>
          </w:p>
          <w:p w:rsidR="003256E0" w:rsidRPr="00B13FF5" w:rsidRDefault="003256E0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AND</w:t>
            </w:r>
          </w:p>
          <w:p w:rsidR="003256E0" w:rsidRPr="00B13FF5" w:rsidRDefault="003256E0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Students effectively communicated their ideas with their peers and adults given some teacher support.</w:t>
            </w:r>
          </w:p>
        </w:tc>
        <w:tc>
          <w:tcPr>
            <w:tcW w:w="2735" w:type="dxa"/>
            <w:vAlign w:val="center"/>
          </w:tcPr>
          <w:p w:rsidR="00216C16" w:rsidRPr="00B13FF5" w:rsidRDefault="00216C16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Students struggled to collaborate productively with peers even when given teacher support.</w:t>
            </w:r>
          </w:p>
          <w:p w:rsidR="003256E0" w:rsidRPr="00B13FF5" w:rsidRDefault="003256E0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OR</w:t>
            </w:r>
          </w:p>
          <w:p w:rsidR="003256E0" w:rsidRPr="00B13FF5" w:rsidRDefault="003256E0" w:rsidP="003256E0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 xml:space="preserve">Students struggled </w:t>
            </w:r>
            <w:proofErr w:type="gramStart"/>
            <w:r w:rsidRPr="00B13FF5">
              <w:rPr>
                <w:sz w:val="19"/>
                <w:szCs w:val="19"/>
              </w:rPr>
              <w:t>to  communicate</w:t>
            </w:r>
            <w:proofErr w:type="gramEnd"/>
            <w:r w:rsidRPr="00B13FF5">
              <w:rPr>
                <w:sz w:val="19"/>
                <w:szCs w:val="19"/>
              </w:rPr>
              <w:t xml:space="preserve"> their ideas with their peers and adults when given teacher support.</w:t>
            </w:r>
          </w:p>
        </w:tc>
        <w:tc>
          <w:tcPr>
            <w:tcW w:w="2735" w:type="dxa"/>
            <w:vAlign w:val="center"/>
          </w:tcPr>
          <w:p w:rsidR="00216C16" w:rsidRPr="00B13FF5" w:rsidRDefault="00216C16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Students collaborated productively with peers given some teacher support.</w:t>
            </w:r>
          </w:p>
          <w:p w:rsidR="003256E0" w:rsidRPr="00B13FF5" w:rsidRDefault="003256E0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AND</w:t>
            </w:r>
          </w:p>
          <w:p w:rsidR="003256E0" w:rsidRPr="00B13FF5" w:rsidRDefault="003256E0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</w:t>
            </w:r>
            <w:bookmarkStart w:id="0" w:name="_GoBack"/>
            <w:bookmarkEnd w:id="0"/>
            <w:r w:rsidRPr="00B13FF5">
              <w:rPr>
                <w:sz w:val="19"/>
                <w:szCs w:val="19"/>
              </w:rPr>
              <w:t>ents effectively communicated their ideas with their peers and adults given some teacher support.</w:t>
            </w:r>
          </w:p>
        </w:tc>
        <w:tc>
          <w:tcPr>
            <w:tcW w:w="2735" w:type="dxa"/>
            <w:vAlign w:val="center"/>
          </w:tcPr>
          <w:p w:rsidR="00216C16" w:rsidRPr="00B13FF5" w:rsidRDefault="00216C16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Students collaborated both independently and productively with peers.</w:t>
            </w:r>
          </w:p>
          <w:p w:rsidR="003256E0" w:rsidRPr="00B13FF5" w:rsidRDefault="003256E0" w:rsidP="00216C16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AND</w:t>
            </w:r>
          </w:p>
          <w:p w:rsidR="003256E0" w:rsidRPr="00B13FF5" w:rsidRDefault="003256E0" w:rsidP="003256E0">
            <w:pPr>
              <w:jc w:val="center"/>
              <w:rPr>
                <w:sz w:val="19"/>
                <w:szCs w:val="19"/>
              </w:rPr>
            </w:pPr>
            <w:r w:rsidRPr="00B13FF5">
              <w:rPr>
                <w:sz w:val="19"/>
                <w:szCs w:val="19"/>
              </w:rPr>
              <w:t>Students effectively communicated their ideas with their peers and adults given little to no teacher support.</w:t>
            </w:r>
          </w:p>
        </w:tc>
      </w:tr>
    </w:tbl>
    <w:p w:rsidR="00216C16" w:rsidRPr="00216C16" w:rsidRDefault="00216C16" w:rsidP="00B13FF5">
      <w:pPr>
        <w:rPr>
          <w:b/>
          <w:sz w:val="28"/>
        </w:rPr>
      </w:pPr>
    </w:p>
    <w:sectPr w:rsidR="00216C16" w:rsidRPr="00216C16" w:rsidSect="00A6030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3C9"/>
    <w:multiLevelType w:val="hybridMultilevel"/>
    <w:tmpl w:val="758AB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6"/>
    <w:rsid w:val="000222BA"/>
    <w:rsid w:val="00216C16"/>
    <w:rsid w:val="003256E0"/>
    <w:rsid w:val="003F2F9D"/>
    <w:rsid w:val="00520773"/>
    <w:rsid w:val="005B0C41"/>
    <w:rsid w:val="006F76C3"/>
    <w:rsid w:val="007B41C0"/>
    <w:rsid w:val="00894351"/>
    <w:rsid w:val="008E29D3"/>
    <w:rsid w:val="009D0835"/>
    <w:rsid w:val="00A13DF6"/>
    <w:rsid w:val="00A60304"/>
    <w:rsid w:val="00A93206"/>
    <w:rsid w:val="00AB2458"/>
    <w:rsid w:val="00B13FF5"/>
    <w:rsid w:val="00D3277F"/>
    <w:rsid w:val="00E627AF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90A28-76F2-45BE-81B8-17663A8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9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Richards</dc:creator>
  <cp:keywords/>
  <dc:description/>
  <cp:lastModifiedBy>Richards, Kimberly</cp:lastModifiedBy>
  <cp:revision>3</cp:revision>
  <dcterms:created xsi:type="dcterms:W3CDTF">2015-08-20T17:06:00Z</dcterms:created>
  <dcterms:modified xsi:type="dcterms:W3CDTF">2015-08-20T17:08:00Z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