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29F5E" w14:textId="0392FB95" w:rsidR="00894351" w:rsidRDefault="00A93206">
      <w:r>
        <w:t>Name: _____________________________</w:t>
      </w:r>
      <w:r w:rsidR="00216C16">
        <w:t>______</w:t>
      </w:r>
      <w:r w:rsidR="00A60304">
        <w:t>_________________________</w:t>
      </w:r>
      <w:r>
        <w:tab/>
        <w:t>Date: _____________________</w:t>
      </w:r>
      <w:r w:rsidR="00A60304">
        <w:tab/>
      </w:r>
      <w:r w:rsidR="00A60304">
        <w:tab/>
        <w:t xml:space="preserve">Points: _______ </w:t>
      </w:r>
      <w:r w:rsidR="00A60304" w:rsidRPr="00A60304">
        <w:rPr>
          <w:sz w:val="32"/>
        </w:rPr>
        <w:t xml:space="preserve">/ </w:t>
      </w:r>
      <w:r w:rsidR="00222B15">
        <w:rPr>
          <w:sz w:val="32"/>
        </w:rPr>
        <w:t>15</w:t>
      </w:r>
    </w:p>
    <w:p w14:paraId="76529F5F" w14:textId="77777777" w:rsidR="00A93206" w:rsidRDefault="00A93206"/>
    <w:p w14:paraId="76529F60" w14:textId="39FD77CE" w:rsidR="00A93206" w:rsidRDefault="00703BDB" w:rsidP="00A93206">
      <w:pPr>
        <w:jc w:val="center"/>
      </w:pPr>
      <w:r>
        <w:rPr>
          <w:b/>
          <w:u w:val="single"/>
        </w:rPr>
        <w:t>Musical Instrument</w:t>
      </w:r>
      <w:r w:rsidR="00A13DF6">
        <w:rPr>
          <w:b/>
          <w:u w:val="single"/>
        </w:rPr>
        <w:t xml:space="preserve"> </w:t>
      </w:r>
      <w:r w:rsidR="00A93206" w:rsidRPr="00216C16">
        <w:rPr>
          <w:b/>
          <w:u w:val="single"/>
        </w:rPr>
        <w:t>Rubric</w:t>
      </w:r>
    </w:p>
    <w:p w14:paraId="76529F61" w14:textId="77777777" w:rsidR="00A93206" w:rsidRDefault="00A93206"/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  <w:gridCol w:w="2735"/>
      </w:tblGrid>
      <w:tr w:rsidR="007B41C0" w:rsidRPr="00A93206" w14:paraId="76529F67" w14:textId="77777777" w:rsidTr="00216C16">
        <w:tc>
          <w:tcPr>
            <w:tcW w:w="2735" w:type="dxa"/>
            <w:vAlign w:val="center"/>
          </w:tcPr>
          <w:p w14:paraId="76529F62" w14:textId="77777777" w:rsidR="00A93206" w:rsidRPr="003256E0" w:rsidRDefault="00A93206" w:rsidP="00A93206">
            <w:pPr>
              <w:rPr>
                <w:b/>
                <w:sz w:val="20"/>
              </w:rPr>
            </w:pPr>
          </w:p>
        </w:tc>
        <w:tc>
          <w:tcPr>
            <w:tcW w:w="2735" w:type="dxa"/>
          </w:tcPr>
          <w:p w14:paraId="76529F63" w14:textId="77777777" w:rsidR="00A93206" w:rsidRPr="003256E0" w:rsidRDefault="00A93206" w:rsidP="00A93206">
            <w:pPr>
              <w:jc w:val="center"/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0</w:t>
            </w:r>
          </w:p>
        </w:tc>
        <w:tc>
          <w:tcPr>
            <w:tcW w:w="2735" w:type="dxa"/>
          </w:tcPr>
          <w:p w14:paraId="76529F64" w14:textId="77777777" w:rsidR="00A93206" w:rsidRPr="003256E0" w:rsidRDefault="00A93206" w:rsidP="00A93206">
            <w:pPr>
              <w:jc w:val="center"/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1</w:t>
            </w:r>
          </w:p>
        </w:tc>
        <w:tc>
          <w:tcPr>
            <w:tcW w:w="2735" w:type="dxa"/>
          </w:tcPr>
          <w:p w14:paraId="76529F65" w14:textId="77777777" w:rsidR="00A93206" w:rsidRPr="003256E0" w:rsidRDefault="00A93206" w:rsidP="00A93206">
            <w:pPr>
              <w:jc w:val="center"/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2</w:t>
            </w:r>
          </w:p>
        </w:tc>
        <w:tc>
          <w:tcPr>
            <w:tcW w:w="2735" w:type="dxa"/>
          </w:tcPr>
          <w:p w14:paraId="76529F66" w14:textId="77777777" w:rsidR="00A93206" w:rsidRPr="003256E0" w:rsidRDefault="00A93206" w:rsidP="00A93206">
            <w:pPr>
              <w:jc w:val="center"/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3</w:t>
            </w:r>
          </w:p>
        </w:tc>
      </w:tr>
      <w:tr w:rsidR="007B41C0" w14:paraId="76529F6E" w14:textId="77777777" w:rsidTr="00216C16">
        <w:tc>
          <w:tcPr>
            <w:tcW w:w="2735" w:type="dxa"/>
            <w:vAlign w:val="center"/>
          </w:tcPr>
          <w:p w14:paraId="76529F69" w14:textId="4F6C2727" w:rsidR="000222BA" w:rsidRPr="00345DFA" w:rsidRDefault="00345DFA" w:rsidP="00C303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Inquiry</w:t>
            </w:r>
            <w:bookmarkStart w:id="0" w:name="_GoBack"/>
            <w:bookmarkEnd w:id="0"/>
          </w:p>
        </w:tc>
        <w:tc>
          <w:tcPr>
            <w:tcW w:w="2735" w:type="dxa"/>
            <w:vAlign w:val="center"/>
          </w:tcPr>
          <w:p w14:paraId="76529F6A" w14:textId="3F7ECC4B" w:rsidR="00A93206" w:rsidRPr="003256E0" w:rsidRDefault="00216C16" w:rsidP="00C3033B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 xml:space="preserve">Students did not complete basic research on </w:t>
            </w:r>
            <w:r w:rsidR="00C3033B">
              <w:rPr>
                <w:sz w:val="20"/>
              </w:rPr>
              <w:t>instruments or sound</w:t>
            </w:r>
            <w:r w:rsidRPr="003256E0">
              <w:rPr>
                <w:sz w:val="20"/>
              </w:rPr>
              <w:t>.</w:t>
            </w:r>
          </w:p>
        </w:tc>
        <w:tc>
          <w:tcPr>
            <w:tcW w:w="2735" w:type="dxa"/>
            <w:vAlign w:val="center"/>
          </w:tcPr>
          <w:p w14:paraId="76529F6B" w14:textId="77777777" w:rsidR="00A93206" w:rsidRPr="003256E0" w:rsidRDefault="00216C16" w:rsidP="000222BA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 xml:space="preserve">Students completed basic research </w:t>
            </w:r>
            <w:r w:rsidR="000222BA" w:rsidRPr="003256E0">
              <w:rPr>
                <w:sz w:val="20"/>
              </w:rPr>
              <w:t>with teacher support but did not record any of the information they discovered</w:t>
            </w:r>
            <w:r w:rsidRPr="003256E0">
              <w:rPr>
                <w:sz w:val="20"/>
              </w:rPr>
              <w:t>.</w:t>
            </w:r>
          </w:p>
        </w:tc>
        <w:tc>
          <w:tcPr>
            <w:tcW w:w="2735" w:type="dxa"/>
            <w:vAlign w:val="center"/>
          </w:tcPr>
          <w:p w14:paraId="76529F6C" w14:textId="77777777" w:rsidR="00A93206" w:rsidRPr="003256E0" w:rsidRDefault="00216C16" w:rsidP="000222BA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 xml:space="preserve">Students completed </w:t>
            </w:r>
            <w:r w:rsidR="000222BA" w:rsidRPr="003256E0">
              <w:rPr>
                <w:sz w:val="20"/>
              </w:rPr>
              <w:t>grade-level appropriate research and recorded some information they discovered with the help of the teacher</w:t>
            </w:r>
            <w:r w:rsidRPr="003256E0">
              <w:rPr>
                <w:sz w:val="20"/>
              </w:rPr>
              <w:t>.</w:t>
            </w:r>
          </w:p>
        </w:tc>
        <w:tc>
          <w:tcPr>
            <w:tcW w:w="2735" w:type="dxa"/>
            <w:vAlign w:val="center"/>
          </w:tcPr>
          <w:p w14:paraId="76529F6D" w14:textId="77777777" w:rsidR="00A93206" w:rsidRPr="003256E0" w:rsidRDefault="000222BA" w:rsidP="000222BA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>Students completed grade-level appropriate research and recorded the important information they discovered with minimal help from the teacher.</w:t>
            </w:r>
          </w:p>
        </w:tc>
      </w:tr>
      <w:tr w:rsidR="00216C16" w14:paraId="76529F7C" w14:textId="77777777" w:rsidTr="00216C16">
        <w:tc>
          <w:tcPr>
            <w:tcW w:w="2735" w:type="dxa"/>
            <w:vAlign w:val="center"/>
          </w:tcPr>
          <w:p w14:paraId="76529F6F" w14:textId="77777777" w:rsidR="00A93206" w:rsidRPr="003256E0" w:rsidRDefault="003256E0" w:rsidP="00A93206">
            <w:pPr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Critical Thinking</w:t>
            </w:r>
          </w:p>
          <w:p w14:paraId="76529F70" w14:textId="77777777" w:rsidR="003256E0" w:rsidRPr="003256E0" w:rsidRDefault="003256E0" w:rsidP="00A93206">
            <w:pPr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Creativity</w:t>
            </w:r>
          </w:p>
          <w:p w14:paraId="76529F71" w14:textId="14A4FD82" w:rsidR="003F2F9D" w:rsidRPr="003256E0" w:rsidRDefault="00C3033B" w:rsidP="003F2F9D">
            <w:pPr>
              <w:rPr>
                <w:sz w:val="20"/>
              </w:rPr>
            </w:pPr>
            <w:r w:rsidRPr="00345DFA">
              <w:rPr>
                <w:sz w:val="18"/>
              </w:rPr>
              <w:t>Students should use recycled materials to create a musical instrument with three or more pitches and a variety of volumes</w:t>
            </w:r>
            <w:r w:rsidR="00A60304" w:rsidRPr="00345DFA">
              <w:rPr>
                <w:sz w:val="18"/>
              </w:rPr>
              <w:t>.</w:t>
            </w:r>
          </w:p>
        </w:tc>
        <w:tc>
          <w:tcPr>
            <w:tcW w:w="2735" w:type="dxa"/>
            <w:vAlign w:val="center"/>
          </w:tcPr>
          <w:p w14:paraId="76529F72" w14:textId="0B806E80" w:rsidR="00A93206" w:rsidRPr="003256E0" w:rsidRDefault="00345DFA" w:rsidP="00216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Students do not create a musical instrument.</w:t>
            </w:r>
          </w:p>
        </w:tc>
        <w:tc>
          <w:tcPr>
            <w:tcW w:w="2735" w:type="dxa"/>
            <w:vAlign w:val="center"/>
          </w:tcPr>
          <w:p w14:paraId="76529F75" w14:textId="515A2D15" w:rsidR="00A93206" w:rsidRPr="003256E0" w:rsidRDefault="00345DFA" w:rsidP="0032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Musical instrument is a basic replica of existing real-world instrument.</w:t>
            </w:r>
          </w:p>
        </w:tc>
        <w:tc>
          <w:tcPr>
            <w:tcW w:w="2735" w:type="dxa"/>
            <w:vAlign w:val="center"/>
          </w:tcPr>
          <w:p w14:paraId="76529F78" w14:textId="5761788A" w:rsidR="003256E0" w:rsidRPr="003256E0" w:rsidRDefault="00345DFA" w:rsidP="003F2F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Musical instrument is a detailed replica of existing real-world instrument.</w:t>
            </w:r>
          </w:p>
        </w:tc>
        <w:tc>
          <w:tcPr>
            <w:tcW w:w="2735" w:type="dxa"/>
            <w:vAlign w:val="center"/>
          </w:tcPr>
          <w:p w14:paraId="76529F7B" w14:textId="2A7475C4" w:rsidR="00A93206" w:rsidRPr="003256E0" w:rsidRDefault="00345DFA" w:rsidP="0032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Student invents a new instrument by creating either a new sound or new form.</w:t>
            </w:r>
          </w:p>
        </w:tc>
      </w:tr>
      <w:tr w:rsidR="00A60304" w14:paraId="76529F83" w14:textId="77777777" w:rsidTr="00FE74F4">
        <w:tc>
          <w:tcPr>
            <w:tcW w:w="2735" w:type="dxa"/>
            <w:vAlign w:val="center"/>
          </w:tcPr>
          <w:p w14:paraId="76529F7D" w14:textId="77777777" w:rsidR="00A60304" w:rsidRPr="003256E0" w:rsidRDefault="00A60304" w:rsidP="00FE74F4">
            <w:pPr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Standards Based Assessment (</w:t>
            </w:r>
            <w:r>
              <w:rPr>
                <w:b/>
                <w:sz w:val="20"/>
              </w:rPr>
              <w:t>D</w:t>
            </w:r>
            <w:r w:rsidRPr="003256E0">
              <w:rPr>
                <w:b/>
                <w:sz w:val="20"/>
              </w:rPr>
              <w:t xml:space="preserve">ouble </w:t>
            </w:r>
            <w:r>
              <w:rPr>
                <w:b/>
                <w:sz w:val="20"/>
              </w:rPr>
              <w:t>P</w:t>
            </w:r>
            <w:r w:rsidRPr="003256E0">
              <w:rPr>
                <w:b/>
                <w:sz w:val="20"/>
              </w:rPr>
              <w:t>oints)</w:t>
            </w:r>
          </w:p>
          <w:p w14:paraId="115E859B" w14:textId="77777777" w:rsidR="00434D31" w:rsidRPr="00345DFA" w:rsidRDefault="00434D31" w:rsidP="00434D31">
            <w:pPr>
              <w:rPr>
                <w:sz w:val="16"/>
              </w:rPr>
            </w:pPr>
            <w:r w:rsidRPr="00345DFA">
              <w:rPr>
                <w:sz w:val="16"/>
              </w:rPr>
              <w:t>S4P2. Students will demonstrate how sound is produced by vibrating objects and how sound can be varied by changing the rate of vibration.</w:t>
            </w:r>
          </w:p>
          <w:p w14:paraId="76529F7E" w14:textId="73056A8F" w:rsidR="00222B15" w:rsidRPr="00434D31" w:rsidRDefault="00434D31" w:rsidP="00434D31">
            <w:pPr>
              <w:rPr>
                <w:sz w:val="18"/>
              </w:rPr>
            </w:pPr>
            <w:r w:rsidRPr="00345DFA">
              <w:rPr>
                <w:sz w:val="16"/>
              </w:rPr>
              <w:t>a. Inv</w:t>
            </w:r>
            <w:r w:rsidRPr="00345DFA">
              <w:rPr>
                <w:sz w:val="16"/>
              </w:rPr>
              <w:t>estigate how sound is produced.</w:t>
            </w:r>
          </w:p>
        </w:tc>
        <w:tc>
          <w:tcPr>
            <w:tcW w:w="2735" w:type="dxa"/>
            <w:vAlign w:val="center"/>
          </w:tcPr>
          <w:p w14:paraId="76529F7F" w14:textId="245D33F2" w:rsidR="00222B15" w:rsidRPr="003256E0" w:rsidRDefault="00222B15" w:rsidP="002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Students do not use vibration to produce sound with their musical instrument.</w:t>
            </w:r>
          </w:p>
        </w:tc>
        <w:tc>
          <w:tcPr>
            <w:tcW w:w="2735" w:type="dxa"/>
            <w:vAlign w:val="center"/>
          </w:tcPr>
          <w:p w14:paraId="76529F80" w14:textId="56B622AD" w:rsidR="00222B15" w:rsidRPr="003256E0" w:rsidRDefault="00222B15" w:rsidP="002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Some sounds of the musical instrument are produced with vibration.</w:t>
            </w:r>
          </w:p>
        </w:tc>
        <w:tc>
          <w:tcPr>
            <w:tcW w:w="2735" w:type="dxa"/>
            <w:vAlign w:val="center"/>
          </w:tcPr>
          <w:p w14:paraId="76529F81" w14:textId="68EFE878" w:rsidR="00222B15" w:rsidRPr="003256E0" w:rsidRDefault="00222B15" w:rsidP="002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Students use vibration to produce sound with their musical instrument.</w:t>
            </w:r>
          </w:p>
        </w:tc>
        <w:tc>
          <w:tcPr>
            <w:tcW w:w="2735" w:type="dxa"/>
            <w:vAlign w:val="center"/>
          </w:tcPr>
          <w:p w14:paraId="76529F82" w14:textId="32C2742E" w:rsidR="00222B15" w:rsidRPr="003256E0" w:rsidRDefault="00222B15" w:rsidP="002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Students use various speeds and amplitudes of vibration to produce a variety of sounds with their musical instrument.</w:t>
            </w:r>
          </w:p>
        </w:tc>
      </w:tr>
      <w:tr w:rsidR="00222B15" w14:paraId="14E023A0" w14:textId="77777777" w:rsidTr="00FE74F4">
        <w:tc>
          <w:tcPr>
            <w:tcW w:w="2735" w:type="dxa"/>
            <w:vAlign w:val="center"/>
          </w:tcPr>
          <w:p w14:paraId="05E6B710" w14:textId="77777777" w:rsidR="00222B15" w:rsidRPr="003256E0" w:rsidRDefault="00222B15" w:rsidP="00222B15">
            <w:pPr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Standards Based Assessment (</w:t>
            </w:r>
            <w:r>
              <w:rPr>
                <w:b/>
                <w:sz w:val="20"/>
              </w:rPr>
              <w:t>D</w:t>
            </w:r>
            <w:r w:rsidRPr="003256E0">
              <w:rPr>
                <w:b/>
                <w:sz w:val="20"/>
              </w:rPr>
              <w:t xml:space="preserve">ouble </w:t>
            </w:r>
            <w:r>
              <w:rPr>
                <w:b/>
                <w:sz w:val="20"/>
              </w:rPr>
              <w:t>P</w:t>
            </w:r>
            <w:r w:rsidRPr="003256E0">
              <w:rPr>
                <w:b/>
                <w:sz w:val="20"/>
              </w:rPr>
              <w:t>oints)</w:t>
            </w:r>
          </w:p>
          <w:p w14:paraId="7F099230" w14:textId="77777777" w:rsidR="00222B15" w:rsidRPr="00345DFA" w:rsidRDefault="00222B15" w:rsidP="00222B15">
            <w:pPr>
              <w:rPr>
                <w:sz w:val="16"/>
              </w:rPr>
            </w:pPr>
            <w:r w:rsidRPr="00345DFA">
              <w:rPr>
                <w:sz w:val="16"/>
              </w:rPr>
              <w:t>S4P2. Students will demonstrate how sound is produced by vibrating objects and how sound can be varied by changing the rate of vibration.</w:t>
            </w:r>
          </w:p>
          <w:p w14:paraId="2F5998AB" w14:textId="2C570830" w:rsidR="00222B15" w:rsidRPr="003256E0" w:rsidRDefault="00222B15" w:rsidP="00222B15">
            <w:pPr>
              <w:rPr>
                <w:b/>
                <w:sz w:val="20"/>
              </w:rPr>
            </w:pPr>
            <w:r w:rsidRPr="00345DFA">
              <w:rPr>
                <w:sz w:val="16"/>
              </w:rPr>
              <w:t>b. Recognize the conditions that cause pitch to vary.</w:t>
            </w:r>
          </w:p>
        </w:tc>
        <w:tc>
          <w:tcPr>
            <w:tcW w:w="2735" w:type="dxa"/>
            <w:vAlign w:val="center"/>
          </w:tcPr>
          <w:p w14:paraId="1B429B09" w14:textId="37E9D515" w:rsidR="00222B15" w:rsidRDefault="00222B15" w:rsidP="00FE7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Students do not understand the definition of the term “pitch”, as related to sound and are not aware of how different pitches are produced.</w:t>
            </w:r>
          </w:p>
        </w:tc>
        <w:tc>
          <w:tcPr>
            <w:tcW w:w="2735" w:type="dxa"/>
            <w:vAlign w:val="center"/>
          </w:tcPr>
          <w:p w14:paraId="6542639C" w14:textId="62DCE543" w:rsidR="00222B15" w:rsidRDefault="00222B15" w:rsidP="00FE7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Students understand the definition of the term “pitch”, as related to sound, but are not aware of how different pitches are produced.</w:t>
            </w:r>
          </w:p>
        </w:tc>
        <w:tc>
          <w:tcPr>
            <w:tcW w:w="2735" w:type="dxa"/>
            <w:vAlign w:val="center"/>
          </w:tcPr>
          <w:p w14:paraId="3EF4527B" w14:textId="30E7CD68" w:rsidR="00222B15" w:rsidRDefault="00222B15" w:rsidP="002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Students recognize the conditions that cause pitch to vary but do not use various pitches within their musical instrument.</w:t>
            </w:r>
          </w:p>
        </w:tc>
        <w:tc>
          <w:tcPr>
            <w:tcW w:w="2735" w:type="dxa"/>
            <w:vAlign w:val="center"/>
          </w:tcPr>
          <w:p w14:paraId="3E0D075C" w14:textId="254DBFC3" w:rsidR="00222B15" w:rsidRDefault="00222B15" w:rsidP="00FE7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Students recognize the conditions that cause pitch to vary and use various pitches within their musical instrument.  </w:t>
            </w:r>
          </w:p>
        </w:tc>
      </w:tr>
      <w:tr w:rsidR="00C3033B" w14:paraId="76529F99" w14:textId="77777777" w:rsidTr="00216C16">
        <w:tc>
          <w:tcPr>
            <w:tcW w:w="2735" w:type="dxa"/>
            <w:vAlign w:val="center"/>
          </w:tcPr>
          <w:p w14:paraId="76529F8B" w14:textId="77777777" w:rsidR="00C3033B" w:rsidRDefault="00C3033B" w:rsidP="00C3033B">
            <w:pPr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Collaboration</w:t>
            </w:r>
          </w:p>
          <w:p w14:paraId="76529F8C" w14:textId="77777777" w:rsidR="00C3033B" w:rsidRPr="003256E0" w:rsidRDefault="00C3033B" w:rsidP="00C303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Communication</w:t>
            </w:r>
          </w:p>
        </w:tc>
        <w:tc>
          <w:tcPr>
            <w:tcW w:w="2735" w:type="dxa"/>
            <w:vAlign w:val="center"/>
          </w:tcPr>
          <w:p w14:paraId="421CF2F3" w14:textId="77777777" w:rsidR="00C3033B" w:rsidRPr="00345DFA" w:rsidRDefault="00C3033B" w:rsidP="00C3033B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 w:rsidRPr="00345DFA">
              <w:rPr>
                <w:rFonts w:ascii="Calibri" w:eastAsia="Calibri" w:hAnsi="Calibri"/>
                <w:sz w:val="21"/>
                <w:szCs w:val="21"/>
              </w:rPr>
              <w:t>I did not share my ideas with my group in a patient and kind voice.</w:t>
            </w:r>
          </w:p>
          <w:p w14:paraId="6BA12905" w14:textId="77777777" w:rsidR="00C3033B" w:rsidRPr="00345DFA" w:rsidRDefault="00C3033B" w:rsidP="00C3033B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  <w:p w14:paraId="76529F8F" w14:textId="20AF8F5E" w:rsidR="00C3033B" w:rsidRPr="00345DFA" w:rsidRDefault="00C3033B" w:rsidP="00C3033B">
            <w:pPr>
              <w:jc w:val="center"/>
              <w:rPr>
                <w:sz w:val="21"/>
                <w:szCs w:val="21"/>
              </w:rPr>
            </w:pPr>
            <w:r w:rsidRPr="00345DFA">
              <w:rPr>
                <w:rFonts w:ascii="Calibri" w:eastAsia="Calibri" w:hAnsi="Calibri"/>
                <w:sz w:val="21"/>
                <w:szCs w:val="21"/>
              </w:rPr>
              <w:t>I did not listen respectfully to others and compromise when our ideas were different.</w:t>
            </w:r>
          </w:p>
        </w:tc>
        <w:tc>
          <w:tcPr>
            <w:tcW w:w="2735" w:type="dxa"/>
            <w:vAlign w:val="center"/>
          </w:tcPr>
          <w:p w14:paraId="66D50423" w14:textId="77777777" w:rsidR="00C3033B" w:rsidRPr="00345DFA" w:rsidRDefault="00C3033B" w:rsidP="00C3033B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 w:rsidRPr="00345DFA">
              <w:rPr>
                <w:rFonts w:ascii="Calibri" w:eastAsia="Calibri" w:hAnsi="Calibri"/>
                <w:sz w:val="21"/>
                <w:szCs w:val="21"/>
              </w:rPr>
              <w:t xml:space="preserve">Sometimes I shared my ideas with my group but I had trouble using a patient and kind voice. </w:t>
            </w:r>
          </w:p>
          <w:p w14:paraId="150CA5E2" w14:textId="77777777" w:rsidR="00C3033B" w:rsidRPr="00345DFA" w:rsidRDefault="00C3033B" w:rsidP="00C3033B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  <w:p w14:paraId="76529F92" w14:textId="2144898C" w:rsidR="00C3033B" w:rsidRPr="00345DFA" w:rsidRDefault="00C3033B" w:rsidP="00C3033B">
            <w:pPr>
              <w:jc w:val="center"/>
              <w:rPr>
                <w:sz w:val="21"/>
                <w:szCs w:val="21"/>
              </w:rPr>
            </w:pPr>
            <w:r w:rsidRPr="00345DFA">
              <w:rPr>
                <w:rFonts w:ascii="Calibri" w:eastAsia="Calibri" w:hAnsi="Calibri"/>
                <w:sz w:val="21"/>
                <w:szCs w:val="21"/>
              </w:rPr>
              <w:t>Sometimes I listened respectfully to others but I had trouble compromising when our ideas were different.</w:t>
            </w:r>
          </w:p>
        </w:tc>
        <w:tc>
          <w:tcPr>
            <w:tcW w:w="2735" w:type="dxa"/>
            <w:vAlign w:val="center"/>
          </w:tcPr>
          <w:p w14:paraId="6906CEE8" w14:textId="77777777" w:rsidR="00C3033B" w:rsidRPr="00345DFA" w:rsidRDefault="00C3033B" w:rsidP="00C3033B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 w:rsidRPr="00345DFA">
              <w:rPr>
                <w:rFonts w:ascii="Calibri" w:eastAsia="Calibri" w:hAnsi="Calibri"/>
                <w:sz w:val="21"/>
                <w:szCs w:val="21"/>
              </w:rPr>
              <w:t xml:space="preserve">I shared my ideas with my group and usually used a patient and kind voice. </w:t>
            </w:r>
          </w:p>
          <w:p w14:paraId="453C8B59" w14:textId="77777777" w:rsidR="00C3033B" w:rsidRPr="00345DFA" w:rsidRDefault="00C3033B" w:rsidP="00C3033B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  <w:p w14:paraId="76529F95" w14:textId="3EBAB2D8" w:rsidR="00C3033B" w:rsidRPr="00345DFA" w:rsidRDefault="00C3033B" w:rsidP="00C3033B">
            <w:pPr>
              <w:jc w:val="center"/>
              <w:rPr>
                <w:sz w:val="21"/>
                <w:szCs w:val="21"/>
              </w:rPr>
            </w:pPr>
            <w:r w:rsidRPr="00345DFA">
              <w:rPr>
                <w:rFonts w:ascii="Calibri" w:eastAsia="Calibri" w:hAnsi="Calibri"/>
                <w:sz w:val="21"/>
                <w:szCs w:val="21"/>
              </w:rPr>
              <w:t>I usually listened respectfully to others and compromised when our ideas were different.</w:t>
            </w:r>
          </w:p>
        </w:tc>
        <w:tc>
          <w:tcPr>
            <w:tcW w:w="2735" w:type="dxa"/>
            <w:vAlign w:val="center"/>
          </w:tcPr>
          <w:p w14:paraId="1309D711" w14:textId="77777777" w:rsidR="00C3033B" w:rsidRPr="00345DFA" w:rsidRDefault="00C3033B" w:rsidP="00C3033B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 w:rsidRPr="00345DFA">
              <w:rPr>
                <w:rFonts w:ascii="Calibri" w:eastAsia="Calibri" w:hAnsi="Calibri"/>
                <w:sz w:val="21"/>
                <w:szCs w:val="21"/>
              </w:rPr>
              <w:t xml:space="preserve">I shared my ideas with my group and always used a patient and kind voice. </w:t>
            </w:r>
          </w:p>
          <w:p w14:paraId="7B8C6164" w14:textId="77777777" w:rsidR="00C3033B" w:rsidRPr="00345DFA" w:rsidRDefault="00C3033B" w:rsidP="00C3033B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  <w:p w14:paraId="76529F98" w14:textId="53813EB3" w:rsidR="00C3033B" w:rsidRPr="00345DFA" w:rsidRDefault="00C3033B" w:rsidP="00C3033B">
            <w:pPr>
              <w:jc w:val="center"/>
              <w:rPr>
                <w:sz w:val="21"/>
                <w:szCs w:val="21"/>
              </w:rPr>
            </w:pPr>
            <w:r w:rsidRPr="00345DFA">
              <w:rPr>
                <w:rFonts w:ascii="Calibri" w:eastAsia="Calibri" w:hAnsi="Calibri"/>
                <w:sz w:val="21"/>
                <w:szCs w:val="21"/>
              </w:rPr>
              <w:t>I always listened respectfully to others and compromised when our ideas were different.</w:t>
            </w:r>
          </w:p>
        </w:tc>
      </w:tr>
    </w:tbl>
    <w:p w14:paraId="76529F9A" w14:textId="77777777" w:rsidR="00216C16" w:rsidRPr="00216C16" w:rsidRDefault="00216C16">
      <w:pPr>
        <w:rPr>
          <w:b/>
          <w:sz w:val="28"/>
        </w:rPr>
      </w:pPr>
    </w:p>
    <w:sectPr w:rsidR="00216C16" w:rsidRPr="00216C16" w:rsidSect="00A60304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643C9"/>
    <w:multiLevelType w:val="hybridMultilevel"/>
    <w:tmpl w:val="758AB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06"/>
    <w:rsid w:val="000222BA"/>
    <w:rsid w:val="00216C16"/>
    <w:rsid w:val="00222B15"/>
    <w:rsid w:val="003256E0"/>
    <w:rsid w:val="00345DFA"/>
    <w:rsid w:val="003F2F9D"/>
    <w:rsid w:val="00434D31"/>
    <w:rsid w:val="00520773"/>
    <w:rsid w:val="005B0C41"/>
    <w:rsid w:val="006F76C3"/>
    <w:rsid w:val="00703BDB"/>
    <w:rsid w:val="007B3125"/>
    <w:rsid w:val="007B41C0"/>
    <w:rsid w:val="00894351"/>
    <w:rsid w:val="008E29D3"/>
    <w:rsid w:val="009D0835"/>
    <w:rsid w:val="00A13DF6"/>
    <w:rsid w:val="00A60304"/>
    <w:rsid w:val="00A93206"/>
    <w:rsid w:val="00AB2458"/>
    <w:rsid w:val="00C3033B"/>
    <w:rsid w:val="00D3277F"/>
    <w:rsid w:val="00E627AF"/>
    <w:rsid w:val="00F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9F5E"/>
  <w15:chartTrackingRefBased/>
  <w15:docId w15:val="{8D190A28-76F2-45BE-81B8-17663A87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9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Richards</dc:creator>
  <cp:keywords/>
  <dc:description/>
  <cp:lastModifiedBy>Richards, Kimberly</cp:lastModifiedBy>
  <cp:revision>4</cp:revision>
  <dcterms:created xsi:type="dcterms:W3CDTF">2015-10-26T01:02:00Z</dcterms:created>
  <dcterms:modified xsi:type="dcterms:W3CDTF">2015-10-26T01:12:00Z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