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Default="00E36EEE" w:rsidP="00E36EEE">
      <w:pPr>
        <w:jc w:val="center"/>
        <w:rPr>
          <w:b/>
          <w:sz w:val="72"/>
          <w:szCs w:val="72"/>
        </w:rPr>
      </w:pPr>
      <w:r w:rsidRPr="00E36EEE">
        <w:rPr>
          <w:b/>
          <w:sz w:val="72"/>
          <w:szCs w:val="72"/>
        </w:rPr>
        <w:t>Object 1 – Clue #1</w:t>
      </w:r>
    </w:p>
    <w:p w:rsidR="00E36EEE" w:rsidRPr="00E36EEE" w:rsidRDefault="00E36EEE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>Life on Earth would not be possible without me.</w:t>
      </w:r>
      <w:bookmarkStart w:id="0" w:name="_GoBack"/>
      <w:bookmarkEnd w:id="0"/>
    </w:p>
    <w:sectPr w:rsidR="00E36EEE" w:rsidRPr="00E36EE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677E94"/>
    <w:rsid w:val="006B7711"/>
    <w:rsid w:val="00E36EEE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2016-09-15T13:42:00Z</dcterms:created>
  <dcterms:modified xsi:type="dcterms:W3CDTF">2016-09-15T13:44:00Z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