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EE" w:rsidRDefault="00BE78EB" w:rsidP="00E36E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Object 2</w:t>
      </w:r>
      <w:r w:rsidR="00E36EEE" w:rsidRPr="00E36EEE">
        <w:rPr>
          <w:b/>
          <w:sz w:val="72"/>
          <w:szCs w:val="72"/>
        </w:rPr>
        <w:t xml:space="preserve"> – Clue </w:t>
      </w:r>
      <w:r>
        <w:rPr>
          <w:b/>
          <w:sz w:val="72"/>
          <w:szCs w:val="72"/>
        </w:rPr>
        <w:t>#</w:t>
      </w:r>
      <w:r w:rsidR="00BC1A47">
        <w:rPr>
          <w:b/>
          <w:sz w:val="72"/>
          <w:szCs w:val="72"/>
        </w:rPr>
        <w:t>1</w:t>
      </w:r>
    </w:p>
    <w:p w:rsidR="00D1596E" w:rsidRDefault="00D1596E" w:rsidP="00E36EEE">
      <w:pPr>
        <w:jc w:val="center"/>
        <w:rPr>
          <w:b/>
          <w:sz w:val="72"/>
          <w:szCs w:val="72"/>
        </w:rPr>
      </w:pPr>
    </w:p>
    <w:p w:rsidR="00D1596E" w:rsidRPr="00D1596E" w:rsidRDefault="00BE78EB" w:rsidP="00E36EE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I am made of chunks of ice </w:t>
      </w:r>
      <w:r w:rsidR="00190AF8">
        <w:rPr>
          <w:sz w:val="72"/>
          <w:szCs w:val="72"/>
        </w:rPr>
        <w:t>and rock that range in size from the size of a pebble to the size of a hou</w:t>
      </w:r>
      <w:bookmarkStart w:id="0" w:name="_GoBack"/>
      <w:bookmarkEnd w:id="0"/>
      <w:r w:rsidR="00190AF8">
        <w:rPr>
          <w:sz w:val="72"/>
          <w:szCs w:val="72"/>
        </w:rPr>
        <w:t>se.</w:t>
      </w:r>
    </w:p>
    <w:sectPr w:rsidR="00D1596E" w:rsidRPr="00D1596E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EE"/>
    <w:rsid w:val="00190AF8"/>
    <w:rsid w:val="00677E94"/>
    <w:rsid w:val="006B7711"/>
    <w:rsid w:val="00BC1A47"/>
    <w:rsid w:val="00BE78EB"/>
    <w:rsid w:val="00D1596E"/>
    <w:rsid w:val="00E36EEE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94C20-9128-4CA3-894C-F212ACD0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4</cp:revision>
  <dcterms:created xsi:type="dcterms:W3CDTF">2016-09-15T13:47:00Z</dcterms:created>
  <dcterms:modified xsi:type="dcterms:W3CDTF">2016-09-15T13:48:00Z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