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EEE" w:rsidRDefault="004F68BC" w:rsidP="00E36EE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Object 4</w:t>
      </w:r>
      <w:r w:rsidR="00E36EEE" w:rsidRPr="00E36EEE">
        <w:rPr>
          <w:b/>
          <w:sz w:val="72"/>
          <w:szCs w:val="72"/>
        </w:rPr>
        <w:t xml:space="preserve"> – Clue </w:t>
      </w:r>
      <w:r w:rsidR="00BE78EB">
        <w:rPr>
          <w:b/>
          <w:sz w:val="72"/>
          <w:szCs w:val="72"/>
        </w:rPr>
        <w:t>#</w:t>
      </w:r>
      <w:r w:rsidR="005E4B82">
        <w:rPr>
          <w:b/>
          <w:sz w:val="72"/>
          <w:szCs w:val="72"/>
        </w:rPr>
        <w:t>2</w:t>
      </w:r>
    </w:p>
    <w:p w:rsidR="005E4B82" w:rsidRDefault="005E4B82" w:rsidP="00E36EEE">
      <w:pPr>
        <w:jc w:val="center"/>
        <w:rPr>
          <w:b/>
          <w:sz w:val="72"/>
          <w:szCs w:val="72"/>
        </w:rPr>
      </w:pPr>
    </w:p>
    <w:p w:rsidR="00D1596E" w:rsidRPr="00D1596E" w:rsidRDefault="005E4B82" w:rsidP="00E36EEE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The objects that are part of me are generally stone and rock </w:t>
      </w:r>
      <w:r w:rsidR="00451738">
        <w:rPr>
          <w:sz w:val="72"/>
          <w:szCs w:val="72"/>
        </w:rPr>
        <w:t>ranging in size from pebbles to one that was once considered a dwarf planet.</w:t>
      </w:r>
      <w:bookmarkStart w:id="0" w:name="_GoBack"/>
      <w:bookmarkEnd w:id="0"/>
      <w:r w:rsidR="004F68BC">
        <w:rPr>
          <w:sz w:val="72"/>
          <w:szCs w:val="72"/>
        </w:rPr>
        <w:t xml:space="preserve"> </w:t>
      </w:r>
      <w:r w:rsidR="00DC07D3">
        <w:rPr>
          <w:sz w:val="72"/>
          <w:szCs w:val="72"/>
        </w:rPr>
        <w:t xml:space="preserve"> </w:t>
      </w:r>
    </w:p>
    <w:sectPr w:rsidR="00D1596E" w:rsidRPr="00D1596E" w:rsidSect="006B77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EEE"/>
    <w:rsid w:val="000D316B"/>
    <w:rsid w:val="00190AF8"/>
    <w:rsid w:val="00451738"/>
    <w:rsid w:val="004F68BC"/>
    <w:rsid w:val="005E4B82"/>
    <w:rsid w:val="00677E94"/>
    <w:rsid w:val="006B7711"/>
    <w:rsid w:val="00BC1A47"/>
    <w:rsid w:val="00BC2F7C"/>
    <w:rsid w:val="00BE78EB"/>
    <w:rsid w:val="00D1596E"/>
    <w:rsid w:val="00DC07D3"/>
    <w:rsid w:val="00E36EEE"/>
    <w:rsid w:val="00F679FD"/>
    <w:rsid w:val="00FB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94C20-9128-4CA3-894C-F212ACD0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(blank)(4)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2016-09-15T13:57:00Z</dcterms:created>
  <dcterms:modified xsi:type="dcterms:W3CDTF">2016-09-15T13:57:00Z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