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B" w:rsidRDefault="00863370">
      <w:r>
        <w:t>Name: ______________________________________________________</w:t>
      </w:r>
      <w:r>
        <w:tab/>
      </w:r>
      <w:r>
        <w:tab/>
      </w:r>
      <w:r>
        <w:tab/>
      </w:r>
    </w:p>
    <w:p w:rsidR="0052164B" w:rsidRDefault="0052164B"/>
    <w:p w:rsidR="00677E94" w:rsidRPr="0052164B" w:rsidRDefault="00863370" w:rsidP="0052164B">
      <w:pPr>
        <w:jc w:val="center"/>
        <w:rPr>
          <w:sz w:val="44"/>
          <w:szCs w:val="44"/>
        </w:rPr>
      </w:pPr>
      <w:r w:rsidRPr="0052164B">
        <w:rPr>
          <w:sz w:val="44"/>
          <w:szCs w:val="44"/>
        </w:rPr>
        <w:t>Shadow Pictures Rubric</w:t>
      </w:r>
    </w:p>
    <w:p w:rsidR="00863370" w:rsidRDefault="00863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2</w:t>
            </w:r>
          </w:p>
        </w:tc>
        <w:tc>
          <w:tcPr>
            <w:tcW w:w="4049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1</w:t>
            </w:r>
          </w:p>
        </w:tc>
      </w:tr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tabs>
                <w:tab w:val="left" w:pos="2370"/>
              </w:tabs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Content</w:t>
            </w:r>
          </w:p>
        </w:tc>
        <w:tc>
          <w:tcPr>
            <w:tcW w:w="4048" w:type="dxa"/>
          </w:tcPr>
          <w:p w:rsidR="00863370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Light source, robot, and shadow are all placed correctly with the robot in the middle and source and shadow on opposite sides.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Two of the three objects are placed correctly.</w:t>
            </w:r>
          </w:p>
        </w:tc>
        <w:tc>
          <w:tcPr>
            <w:tcW w:w="4049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One or no objects are placed correctly.</w:t>
            </w:r>
          </w:p>
        </w:tc>
      </w:tr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Design</w:t>
            </w:r>
          </w:p>
        </w:tc>
        <w:tc>
          <w:tcPr>
            <w:tcW w:w="4048" w:type="dxa"/>
          </w:tcPr>
          <w:p w:rsidR="00863370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The detail is visible ONLY on the side of the robot facing the light source and the shadow shows the general shape of the robot.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Either the detail on the robot is correct or the shape of the shadow is correct – one of these elements is not represented correctly.</w:t>
            </w:r>
          </w:p>
        </w:tc>
        <w:tc>
          <w:tcPr>
            <w:tcW w:w="4049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Neither of the design elements is represented correctly.</w:t>
            </w:r>
          </w:p>
        </w:tc>
      </w:tr>
      <w:tr w:rsidR="00863370" w:rsidTr="00863370">
        <w:tc>
          <w:tcPr>
            <w:tcW w:w="2245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Mechanics</w:t>
            </w:r>
          </w:p>
        </w:tc>
        <w:tc>
          <w:tcPr>
            <w:tcW w:w="4048" w:type="dxa"/>
          </w:tcPr>
          <w:p w:rsidR="00863370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 xml:space="preserve">The student has labeled the light source, the robot, and the shadow correctly.  </w:t>
            </w:r>
          </w:p>
          <w:p w:rsidR="0052164B" w:rsidRPr="0052164B" w:rsidRDefault="0052164B" w:rsidP="0086337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48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The student has labeled two of the three elements correctly.</w:t>
            </w:r>
          </w:p>
        </w:tc>
        <w:tc>
          <w:tcPr>
            <w:tcW w:w="4049" w:type="dxa"/>
          </w:tcPr>
          <w:p w:rsidR="00863370" w:rsidRPr="0052164B" w:rsidRDefault="00863370" w:rsidP="00863370">
            <w:pPr>
              <w:jc w:val="center"/>
              <w:rPr>
                <w:sz w:val="32"/>
                <w:szCs w:val="32"/>
              </w:rPr>
            </w:pPr>
            <w:r w:rsidRPr="0052164B">
              <w:rPr>
                <w:sz w:val="32"/>
                <w:szCs w:val="32"/>
              </w:rPr>
              <w:t>The student has labeled one or none of the elements correctly.</w:t>
            </w:r>
          </w:p>
        </w:tc>
      </w:tr>
    </w:tbl>
    <w:p w:rsidR="00863370" w:rsidRDefault="00863370"/>
    <w:sectPr w:rsidR="00863370" w:rsidSect="00863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0"/>
    <w:rsid w:val="0052164B"/>
    <w:rsid w:val="00677E94"/>
    <w:rsid w:val="006B7711"/>
    <w:rsid w:val="00863370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07BD-6446-4C6D-B23D-6A38957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6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2016-08-29T16:59:00Z</dcterms:created>
  <dcterms:modified xsi:type="dcterms:W3CDTF">2016-08-29T16:59:00Z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