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64" w:rsidRPr="00AB6A64" w:rsidRDefault="00AB6A64" w:rsidP="00AB6A64">
      <w:pPr>
        <w:jc w:val="center"/>
        <w:rPr>
          <w:sz w:val="52"/>
          <w:szCs w:val="52"/>
        </w:rPr>
      </w:pPr>
      <w:bookmarkStart w:id="0" w:name="_GoBack"/>
      <w:r w:rsidRPr="00AB6A64">
        <w:rPr>
          <w:sz w:val="52"/>
          <w:szCs w:val="52"/>
        </w:rPr>
        <w:t>A Styrofoam cup takes at least 50 years to decompose.</w:t>
      </w:r>
      <w:bookmarkEnd w:id="0"/>
    </w:p>
    <w:sectPr w:rsidR="00AB6A64" w:rsidRPr="00AB6A64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64"/>
    <w:rsid w:val="00677E94"/>
    <w:rsid w:val="006B7711"/>
    <w:rsid w:val="00AB6A64"/>
    <w:rsid w:val="00F6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6DE53-61C0-46D9-856E-F3DFCEA6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1</cp:revision>
  <dcterms:created xsi:type="dcterms:W3CDTF">2016-09-19T19:24:00Z</dcterms:created>
  <dcterms:modified xsi:type="dcterms:W3CDTF">2016-09-19T19:25:00Z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