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94" w:rsidRDefault="008D53A8">
      <w:r>
        <w:t>Names: ________________________________________________________</w:t>
      </w:r>
      <w:r>
        <w:tab/>
      </w:r>
      <w:r>
        <w:tab/>
      </w:r>
      <w:r>
        <w:tab/>
        <w:t>Weather PBL</w:t>
      </w:r>
    </w:p>
    <w:p w:rsidR="008D53A8" w:rsidRDefault="008D53A8"/>
    <w:p w:rsidR="008D53A8" w:rsidRDefault="008D53A8">
      <w:r>
        <w:t xml:space="preserve">What items must be included in a weather station?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129"/>
        <w:gridCol w:w="2129"/>
        <w:gridCol w:w="2129"/>
        <w:gridCol w:w="2129"/>
        <w:gridCol w:w="2129"/>
        <w:gridCol w:w="2130"/>
      </w:tblGrid>
      <w:tr w:rsidR="008D53A8" w:rsidTr="008D53A8">
        <w:tc>
          <w:tcPr>
            <w:tcW w:w="1615" w:type="dxa"/>
          </w:tcPr>
          <w:p w:rsidR="008D53A8" w:rsidRDefault="008D53A8">
            <w:r>
              <w:t>Item name:</w:t>
            </w:r>
          </w:p>
        </w:tc>
        <w:tc>
          <w:tcPr>
            <w:tcW w:w="2129" w:type="dxa"/>
          </w:tcPr>
          <w:p w:rsidR="008D53A8" w:rsidRDefault="008D53A8"/>
          <w:p w:rsidR="008D53A8" w:rsidRDefault="008D53A8"/>
        </w:tc>
        <w:tc>
          <w:tcPr>
            <w:tcW w:w="2129" w:type="dxa"/>
          </w:tcPr>
          <w:p w:rsidR="008D53A8" w:rsidRDefault="008D53A8"/>
        </w:tc>
        <w:tc>
          <w:tcPr>
            <w:tcW w:w="2129" w:type="dxa"/>
          </w:tcPr>
          <w:p w:rsidR="008D53A8" w:rsidRDefault="008D53A8"/>
        </w:tc>
        <w:tc>
          <w:tcPr>
            <w:tcW w:w="2129" w:type="dxa"/>
          </w:tcPr>
          <w:p w:rsidR="008D53A8" w:rsidRDefault="008D53A8"/>
        </w:tc>
        <w:tc>
          <w:tcPr>
            <w:tcW w:w="2129" w:type="dxa"/>
          </w:tcPr>
          <w:p w:rsidR="008D53A8" w:rsidRDefault="008D53A8"/>
        </w:tc>
        <w:tc>
          <w:tcPr>
            <w:tcW w:w="2130" w:type="dxa"/>
          </w:tcPr>
          <w:p w:rsidR="008D53A8" w:rsidRDefault="008D53A8"/>
        </w:tc>
      </w:tr>
      <w:tr w:rsidR="008D53A8" w:rsidTr="008D53A8">
        <w:tc>
          <w:tcPr>
            <w:tcW w:w="1615" w:type="dxa"/>
          </w:tcPr>
          <w:p w:rsidR="008D53A8" w:rsidRDefault="008D53A8">
            <w:r>
              <w:t>What does it do?</w:t>
            </w:r>
          </w:p>
        </w:tc>
        <w:tc>
          <w:tcPr>
            <w:tcW w:w="2129" w:type="dxa"/>
          </w:tcPr>
          <w:p w:rsidR="008D53A8" w:rsidRDefault="008D53A8"/>
          <w:p w:rsidR="008D53A8" w:rsidRDefault="008D53A8"/>
          <w:p w:rsidR="008D53A8" w:rsidRDefault="008D53A8"/>
          <w:p w:rsidR="008D53A8" w:rsidRDefault="008D53A8"/>
          <w:p w:rsidR="008D53A8" w:rsidRDefault="008D53A8"/>
          <w:p w:rsidR="008D53A8" w:rsidRDefault="008D53A8"/>
          <w:p w:rsidR="008D53A8" w:rsidRDefault="008D53A8"/>
          <w:p w:rsidR="008D53A8" w:rsidRDefault="008D53A8"/>
          <w:p w:rsidR="008D53A8" w:rsidRDefault="008D53A8"/>
        </w:tc>
        <w:tc>
          <w:tcPr>
            <w:tcW w:w="2129" w:type="dxa"/>
          </w:tcPr>
          <w:p w:rsidR="008D53A8" w:rsidRDefault="008D53A8"/>
        </w:tc>
        <w:tc>
          <w:tcPr>
            <w:tcW w:w="2129" w:type="dxa"/>
          </w:tcPr>
          <w:p w:rsidR="008D53A8" w:rsidRDefault="008D53A8"/>
        </w:tc>
        <w:tc>
          <w:tcPr>
            <w:tcW w:w="2129" w:type="dxa"/>
          </w:tcPr>
          <w:p w:rsidR="008D53A8" w:rsidRDefault="008D53A8"/>
        </w:tc>
        <w:tc>
          <w:tcPr>
            <w:tcW w:w="2129" w:type="dxa"/>
          </w:tcPr>
          <w:p w:rsidR="008D53A8" w:rsidRDefault="008D53A8"/>
        </w:tc>
        <w:tc>
          <w:tcPr>
            <w:tcW w:w="2130" w:type="dxa"/>
          </w:tcPr>
          <w:p w:rsidR="008D53A8" w:rsidRDefault="008D53A8"/>
        </w:tc>
      </w:tr>
    </w:tbl>
    <w:p w:rsidR="008D53A8" w:rsidRDefault="008D53A8"/>
    <w:p w:rsidR="008D53A8" w:rsidRDefault="008D53A8"/>
    <w:p w:rsidR="008D53A8" w:rsidRDefault="008D53A8">
      <w:r>
        <w:t>Does location matter when planning a weather station? 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8D53A8" w:rsidTr="008D53A8">
        <w:tc>
          <w:tcPr>
            <w:tcW w:w="14390" w:type="dxa"/>
          </w:tcPr>
          <w:p w:rsidR="008D53A8" w:rsidRDefault="008D53A8"/>
          <w:p w:rsidR="008D53A8" w:rsidRDefault="008D53A8"/>
          <w:p w:rsidR="008D53A8" w:rsidRDefault="008D53A8"/>
          <w:p w:rsidR="008D53A8" w:rsidRDefault="008D53A8"/>
        </w:tc>
      </w:tr>
    </w:tbl>
    <w:p w:rsidR="008D53A8" w:rsidRDefault="008D53A8"/>
    <w:p w:rsidR="008D53A8" w:rsidRDefault="008D53A8"/>
    <w:p w:rsidR="008D53A8" w:rsidRDefault="008D53A8">
      <w:r>
        <w:t>Name two examples of good locations for a weather station and two bad locations.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8D53A8" w:rsidTr="008D53A8">
        <w:tc>
          <w:tcPr>
            <w:tcW w:w="3597" w:type="dxa"/>
          </w:tcPr>
          <w:p w:rsidR="008D53A8" w:rsidRDefault="008D53A8"/>
          <w:p w:rsidR="008D53A8" w:rsidRDefault="008D53A8"/>
          <w:p w:rsidR="008D53A8" w:rsidRDefault="008D53A8"/>
          <w:p w:rsidR="008D53A8" w:rsidRDefault="008D53A8"/>
        </w:tc>
        <w:tc>
          <w:tcPr>
            <w:tcW w:w="3597" w:type="dxa"/>
          </w:tcPr>
          <w:p w:rsidR="008D53A8" w:rsidRDefault="008D53A8"/>
        </w:tc>
        <w:tc>
          <w:tcPr>
            <w:tcW w:w="3598" w:type="dxa"/>
          </w:tcPr>
          <w:p w:rsidR="008D53A8" w:rsidRDefault="008D53A8"/>
        </w:tc>
        <w:tc>
          <w:tcPr>
            <w:tcW w:w="3598" w:type="dxa"/>
          </w:tcPr>
          <w:p w:rsidR="008D53A8" w:rsidRDefault="008D53A8"/>
        </w:tc>
      </w:tr>
    </w:tbl>
    <w:p w:rsidR="008D53A8" w:rsidRDefault="008D53A8"/>
    <w:p w:rsidR="008D53A8" w:rsidRDefault="008D53A8">
      <w:r>
        <w:t>Where, in our school, is the best place for the weather station? ___________________________________________________________</w:t>
      </w:r>
    </w:p>
    <w:p w:rsidR="008D53A8" w:rsidRDefault="008D53A8"/>
    <w:p w:rsidR="008D53A8" w:rsidRDefault="008D53A8">
      <w:r>
        <w:t>Explain why this is the best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8D53A8" w:rsidTr="008D53A8">
        <w:tc>
          <w:tcPr>
            <w:tcW w:w="14390" w:type="dxa"/>
          </w:tcPr>
          <w:p w:rsidR="008D53A8" w:rsidRDefault="008D53A8"/>
          <w:p w:rsidR="008D53A8" w:rsidRDefault="008D53A8"/>
          <w:p w:rsidR="008D53A8" w:rsidRDefault="008D53A8"/>
          <w:p w:rsidR="008D53A8" w:rsidRDefault="008D53A8"/>
        </w:tc>
      </w:tr>
    </w:tbl>
    <w:p w:rsidR="008D53A8" w:rsidRDefault="008D53A8">
      <w:r>
        <w:lastRenderedPageBreak/>
        <w:t>Who uses weather stations? _____________________________</w:t>
      </w:r>
      <w:proofErr w:type="gramStart"/>
      <w:r>
        <w:t>_  What</w:t>
      </w:r>
      <w:proofErr w:type="gramEnd"/>
      <w:r>
        <w:t xml:space="preserve"> are they used for? _____________________________________</w:t>
      </w:r>
    </w:p>
    <w:p w:rsidR="008D53A8" w:rsidRDefault="008D53A8"/>
    <w:p w:rsidR="008D53A8" w:rsidRDefault="008D53A8">
      <w:r>
        <w:t>How accurate are weather predictions? _______________________________________</w:t>
      </w:r>
    </w:p>
    <w:p w:rsidR="008D53A8" w:rsidRDefault="008D53A8"/>
    <w:p w:rsidR="008D53A8" w:rsidRDefault="008D53A8">
      <w:r>
        <w:t>How could we make weather predictions more accurate?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8D53A8" w:rsidTr="008D53A8">
        <w:tc>
          <w:tcPr>
            <w:tcW w:w="14390" w:type="dxa"/>
          </w:tcPr>
          <w:p w:rsidR="008D53A8" w:rsidRDefault="008D53A8"/>
          <w:p w:rsidR="008D53A8" w:rsidRDefault="008D53A8"/>
          <w:p w:rsidR="008D53A8" w:rsidRDefault="008D53A8"/>
          <w:p w:rsidR="008D53A8" w:rsidRDefault="008D53A8"/>
          <w:p w:rsidR="008D53A8" w:rsidRDefault="008D53A8"/>
        </w:tc>
      </w:tr>
    </w:tbl>
    <w:p w:rsidR="008D53A8" w:rsidRDefault="008D53A8"/>
    <w:p w:rsidR="008D53A8" w:rsidRDefault="008D53A8"/>
    <w:p w:rsidR="008D53A8" w:rsidRDefault="008D53A8">
      <w:r>
        <w:t xml:space="preserve">Compare and contrast weather and climate. </w:t>
      </w:r>
    </w:p>
    <w:p w:rsidR="008D53A8" w:rsidRDefault="008D53A8"/>
    <w:p w:rsidR="008D53A8" w:rsidRDefault="008D53A8" w:rsidP="008D53A8">
      <w:pPr>
        <w:jc w:val="center"/>
      </w:pPr>
      <w:r>
        <w:rPr>
          <w:noProof/>
        </w:rPr>
        <w:drawing>
          <wp:inline distT="0" distB="0" distL="0" distR="0">
            <wp:extent cx="7237730" cy="3848100"/>
            <wp:effectExtent l="0" t="0" r="1270" b="0"/>
            <wp:docPr id="1" name="Picture 1" descr="http://ndstudies.gov/sites/default/file/2_circle_ve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dstudies.gov/sites/default/file/2_circle_ve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179" cy="385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53A8" w:rsidSect="008D53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A8"/>
    <w:rsid w:val="00677E94"/>
    <w:rsid w:val="006B7711"/>
    <w:rsid w:val="008D53A8"/>
    <w:rsid w:val="00F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DE4B9-81B8-4A71-B58C-6A7629EB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D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gamba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7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Bellagamba, Christine</cp:lastModifiedBy>
  <cp:revision>1</cp:revision>
  <dcterms:created xsi:type="dcterms:W3CDTF">2015-08-20T17:51:00Z</dcterms:created>
  <dcterms:modified xsi:type="dcterms:W3CDTF">2015-08-20T17:58:00Z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