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351" w:rsidRDefault="00A93206">
      <w:r>
        <w:t>Name: _____________________________</w:t>
      </w:r>
      <w:r w:rsidR="00216C16">
        <w:t>______</w:t>
      </w:r>
      <w:r w:rsidR="00A60304">
        <w:t>_________________________</w:t>
      </w:r>
      <w:r>
        <w:tab/>
        <w:t>Date: _____________________</w:t>
      </w:r>
      <w:r w:rsidR="00A60304">
        <w:tab/>
      </w:r>
      <w:r w:rsidR="00A60304">
        <w:tab/>
        <w:t xml:space="preserve">Points: _______ </w:t>
      </w:r>
      <w:r w:rsidR="00A60304" w:rsidRPr="00A60304">
        <w:rPr>
          <w:sz w:val="32"/>
        </w:rPr>
        <w:t>/ 21</w:t>
      </w:r>
    </w:p>
    <w:p w:rsidR="00A93206" w:rsidRDefault="00A93206"/>
    <w:p w:rsidR="00A93206" w:rsidRDefault="000222BA" w:rsidP="00A93206">
      <w:pPr>
        <w:jc w:val="center"/>
      </w:pPr>
      <w:r>
        <w:rPr>
          <w:b/>
          <w:u w:val="single"/>
        </w:rPr>
        <w:t xml:space="preserve">Weather Station </w:t>
      </w:r>
      <w:r w:rsidR="00A13DF6">
        <w:rPr>
          <w:b/>
          <w:u w:val="single"/>
        </w:rPr>
        <w:t xml:space="preserve">and Data Collection </w:t>
      </w:r>
      <w:r w:rsidR="00A93206" w:rsidRPr="00216C16">
        <w:rPr>
          <w:b/>
          <w:u w:val="single"/>
        </w:rPr>
        <w:t>Rubric</w:t>
      </w:r>
    </w:p>
    <w:p w:rsidR="00A93206" w:rsidRDefault="00A93206"/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2735"/>
        <w:gridCol w:w="2735"/>
        <w:gridCol w:w="2735"/>
        <w:gridCol w:w="2735"/>
        <w:gridCol w:w="2735"/>
      </w:tblGrid>
      <w:tr w:rsidR="007B41C0" w:rsidRPr="00A93206" w:rsidTr="00216C16">
        <w:tc>
          <w:tcPr>
            <w:tcW w:w="2735" w:type="dxa"/>
            <w:vAlign w:val="center"/>
          </w:tcPr>
          <w:p w:rsidR="00A93206" w:rsidRPr="003256E0" w:rsidRDefault="00A93206" w:rsidP="00A93206">
            <w:pPr>
              <w:rPr>
                <w:b/>
                <w:sz w:val="20"/>
              </w:rPr>
            </w:pPr>
          </w:p>
        </w:tc>
        <w:tc>
          <w:tcPr>
            <w:tcW w:w="2735" w:type="dxa"/>
          </w:tcPr>
          <w:p w:rsidR="00A93206" w:rsidRPr="003256E0" w:rsidRDefault="00A93206" w:rsidP="00A93206">
            <w:pPr>
              <w:jc w:val="center"/>
              <w:rPr>
                <w:b/>
                <w:sz w:val="20"/>
              </w:rPr>
            </w:pPr>
            <w:r w:rsidRPr="003256E0">
              <w:rPr>
                <w:b/>
                <w:sz w:val="20"/>
              </w:rPr>
              <w:t>0</w:t>
            </w:r>
          </w:p>
        </w:tc>
        <w:tc>
          <w:tcPr>
            <w:tcW w:w="2735" w:type="dxa"/>
          </w:tcPr>
          <w:p w:rsidR="00A93206" w:rsidRPr="003256E0" w:rsidRDefault="00A93206" w:rsidP="00A93206">
            <w:pPr>
              <w:jc w:val="center"/>
              <w:rPr>
                <w:b/>
                <w:sz w:val="20"/>
              </w:rPr>
            </w:pPr>
            <w:r w:rsidRPr="003256E0">
              <w:rPr>
                <w:b/>
                <w:sz w:val="20"/>
              </w:rPr>
              <w:t>1</w:t>
            </w:r>
          </w:p>
        </w:tc>
        <w:tc>
          <w:tcPr>
            <w:tcW w:w="2735" w:type="dxa"/>
          </w:tcPr>
          <w:p w:rsidR="00A93206" w:rsidRPr="003256E0" w:rsidRDefault="00A93206" w:rsidP="00A93206">
            <w:pPr>
              <w:jc w:val="center"/>
              <w:rPr>
                <w:b/>
                <w:sz w:val="20"/>
              </w:rPr>
            </w:pPr>
            <w:r w:rsidRPr="003256E0">
              <w:rPr>
                <w:b/>
                <w:sz w:val="20"/>
              </w:rPr>
              <w:t>2</w:t>
            </w:r>
          </w:p>
        </w:tc>
        <w:tc>
          <w:tcPr>
            <w:tcW w:w="2735" w:type="dxa"/>
          </w:tcPr>
          <w:p w:rsidR="00A93206" w:rsidRPr="003256E0" w:rsidRDefault="00A93206" w:rsidP="00A93206">
            <w:pPr>
              <w:jc w:val="center"/>
              <w:rPr>
                <w:b/>
                <w:sz w:val="20"/>
              </w:rPr>
            </w:pPr>
            <w:r w:rsidRPr="003256E0">
              <w:rPr>
                <w:b/>
                <w:sz w:val="20"/>
              </w:rPr>
              <w:t>3</w:t>
            </w:r>
          </w:p>
        </w:tc>
      </w:tr>
      <w:tr w:rsidR="007B41C0" w:rsidTr="00216C16">
        <w:tc>
          <w:tcPr>
            <w:tcW w:w="2735" w:type="dxa"/>
            <w:vAlign w:val="center"/>
          </w:tcPr>
          <w:p w:rsidR="00A93206" w:rsidRPr="003256E0" w:rsidRDefault="008E29D3" w:rsidP="000222BA">
            <w:pPr>
              <w:rPr>
                <w:b/>
                <w:sz w:val="20"/>
              </w:rPr>
            </w:pPr>
            <w:r w:rsidRPr="003256E0">
              <w:rPr>
                <w:b/>
                <w:sz w:val="20"/>
              </w:rPr>
              <w:t xml:space="preserve">Inquiry </w:t>
            </w:r>
          </w:p>
          <w:p w:rsidR="000222BA" w:rsidRPr="003256E0" w:rsidRDefault="000222BA" w:rsidP="000222BA">
            <w:pPr>
              <w:rPr>
                <w:sz w:val="20"/>
              </w:rPr>
            </w:pPr>
            <w:r w:rsidRPr="00A60304">
              <w:rPr>
                <w:sz w:val="20"/>
              </w:rPr>
              <w:t>Students should be using books, video links, and website links to find informa</w:t>
            </w:r>
            <w:r w:rsidR="00A60304" w:rsidRPr="00A60304">
              <w:rPr>
                <w:sz w:val="20"/>
              </w:rPr>
              <w:t>tion about weather instruments.</w:t>
            </w:r>
          </w:p>
        </w:tc>
        <w:tc>
          <w:tcPr>
            <w:tcW w:w="2735" w:type="dxa"/>
            <w:vAlign w:val="center"/>
          </w:tcPr>
          <w:p w:rsidR="00A93206" w:rsidRPr="003256E0" w:rsidRDefault="00216C16" w:rsidP="000222BA">
            <w:pPr>
              <w:jc w:val="center"/>
              <w:rPr>
                <w:sz w:val="20"/>
              </w:rPr>
            </w:pPr>
            <w:r w:rsidRPr="003256E0">
              <w:rPr>
                <w:sz w:val="20"/>
              </w:rPr>
              <w:t xml:space="preserve">Students did not complete basic research on </w:t>
            </w:r>
            <w:r w:rsidR="000222BA" w:rsidRPr="003256E0">
              <w:rPr>
                <w:sz w:val="20"/>
              </w:rPr>
              <w:t>weather instruments</w:t>
            </w:r>
            <w:r w:rsidRPr="003256E0">
              <w:rPr>
                <w:sz w:val="20"/>
              </w:rPr>
              <w:t>.</w:t>
            </w:r>
          </w:p>
        </w:tc>
        <w:tc>
          <w:tcPr>
            <w:tcW w:w="2735" w:type="dxa"/>
            <w:vAlign w:val="center"/>
          </w:tcPr>
          <w:p w:rsidR="00A93206" w:rsidRPr="003256E0" w:rsidRDefault="00216C16" w:rsidP="000222BA">
            <w:pPr>
              <w:jc w:val="center"/>
              <w:rPr>
                <w:sz w:val="20"/>
              </w:rPr>
            </w:pPr>
            <w:r w:rsidRPr="003256E0">
              <w:rPr>
                <w:sz w:val="20"/>
              </w:rPr>
              <w:t xml:space="preserve">Students completed basic research </w:t>
            </w:r>
            <w:r w:rsidR="000222BA" w:rsidRPr="003256E0">
              <w:rPr>
                <w:sz w:val="20"/>
              </w:rPr>
              <w:t>with teacher support but did not record any of the information they discovered</w:t>
            </w:r>
            <w:r w:rsidRPr="003256E0">
              <w:rPr>
                <w:sz w:val="20"/>
              </w:rPr>
              <w:t>.</w:t>
            </w:r>
          </w:p>
        </w:tc>
        <w:tc>
          <w:tcPr>
            <w:tcW w:w="2735" w:type="dxa"/>
            <w:vAlign w:val="center"/>
          </w:tcPr>
          <w:p w:rsidR="00A93206" w:rsidRPr="003256E0" w:rsidRDefault="00216C16" w:rsidP="000222BA">
            <w:pPr>
              <w:jc w:val="center"/>
              <w:rPr>
                <w:sz w:val="20"/>
              </w:rPr>
            </w:pPr>
            <w:r w:rsidRPr="003256E0">
              <w:rPr>
                <w:sz w:val="20"/>
              </w:rPr>
              <w:t xml:space="preserve">Students completed </w:t>
            </w:r>
            <w:r w:rsidR="000222BA" w:rsidRPr="003256E0">
              <w:rPr>
                <w:sz w:val="20"/>
              </w:rPr>
              <w:t>grade-level appropriate research and recorded some information they discovered with the help of the teacher</w:t>
            </w:r>
            <w:r w:rsidRPr="003256E0">
              <w:rPr>
                <w:sz w:val="20"/>
              </w:rPr>
              <w:t>.</w:t>
            </w:r>
          </w:p>
        </w:tc>
        <w:tc>
          <w:tcPr>
            <w:tcW w:w="2735" w:type="dxa"/>
            <w:vAlign w:val="center"/>
          </w:tcPr>
          <w:p w:rsidR="00A93206" w:rsidRPr="003256E0" w:rsidRDefault="000222BA" w:rsidP="000222BA">
            <w:pPr>
              <w:jc w:val="center"/>
              <w:rPr>
                <w:sz w:val="20"/>
              </w:rPr>
            </w:pPr>
            <w:r w:rsidRPr="003256E0">
              <w:rPr>
                <w:sz w:val="20"/>
              </w:rPr>
              <w:t xml:space="preserve">Students completed grade-level appropriate research and recorded </w:t>
            </w:r>
            <w:r w:rsidRPr="003256E0">
              <w:rPr>
                <w:sz w:val="20"/>
              </w:rPr>
              <w:t>the important</w:t>
            </w:r>
            <w:r w:rsidRPr="003256E0">
              <w:rPr>
                <w:sz w:val="20"/>
              </w:rPr>
              <w:t xml:space="preserve"> information they discovered with </w:t>
            </w:r>
            <w:r w:rsidRPr="003256E0">
              <w:rPr>
                <w:sz w:val="20"/>
              </w:rPr>
              <w:t>minimal help from the teacher</w:t>
            </w:r>
            <w:r w:rsidRPr="003256E0">
              <w:rPr>
                <w:sz w:val="20"/>
              </w:rPr>
              <w:t>.</w:t>
            </w:r>
          </w:p>
        </w:tc>
      </w:tr>
      <w:tr w:rsidR="00216C16" w:rsidTr="00216C16">
        <w:tc>
          <w:tcPr>
            <w:tcW w:w="2735" w:type="dxa"/>
            <w:vAlign w:val="center"/>
          </w:tcPr>
          <w:p w:rsidR="00A93206" w:rsidRPr="003256E0" w:rsidRDefault="003256E0" w:rsidP="00A93206">
            <w:pPr>
              <w:rPr>
                <w:b/>
                <w:sz w:val="20"/>
              </w:rPr>
            </w:pPr>
            <w:r w:rsidRPr="003256E0">
              <w:rPr>
                <w:b/>
                <w:sz w:val="20"/>
              </w:rPr>
              <w:t>Critical Thinking</w:t>
            </w:r>
          </w:p>
          <w:p w:rsidR="003256E0" w:rsidRPr="003256E0" w:rsidRDefault="003256E0" w:rsidP="00A93206">
            <w:pPr>
              <w:rPr>
                <w:b/>
                <w:sz w:val="20"/>
              </w:rPr>
            </w:pPr>
            <w:r w:rsidRPr="003256E0">
              <w:rPr>
                <w:b/>
                <w:sz w:val="20"/>
              </w:rPr>
              <w:t>Creativity</w:t>
            </w:r>
          </w:p>
          <w:p w:rsidR="003F2F9D" w:rsidRPr="003256E0" w:rsidRDefault="003F2F9D" w:rsidP="003F2F9D">
            <w:pPr>
              <w:rPr>
                <w:sz w:val="20"/>
              </w:rPr>
            </w:pPr>
            <w:r w:rsidRPr="003256E0">
              <w:rPr>
                <w:sz w:val="20"/>
              </w:rPr>
              <w:t xml:space="preserve">Students should create a picture of what they would like the school’s </w:t>
            </w:r>
            <w:r w:rsidR="00A60304">
              <w:rPr>
                <w:sz w:val="20"/>
              </w:rPr>
              <w:t>weather station to look like.</w:t>
            </w:r>
          </w:p>
        </w:tc>
        <w:tc>
          <w:tcPr>
            <w:tcW w:w="2735" w:type="dxa"/>
            <w:vAlign w:val="center"/>
          </w:tcPr>
          <w:p w:rsidR="00A93206" w:rsidRPr="003256E0" w:rsidRDefault="003256E0" w:rsidP="00216C16">
            <w:pPr>
              <w:jc w:val="center"/>
              <w:rPr>
                <w:sz w:val="20"/>
              </w:rPr>
            </w:pPr>
            <w:r w:rsidRPr="003256E0">
              <w:rPr>
                <w:sz w:val="20"/>
              </w:rPr>
              <w:t>Students have not included a reasonable plan for placement and construction of the weather station and have failed to include appropriate weather tools at the station.</w:t>
            </w:r>
          </w:p>
        </w:tc>
        <w:tc>
          <w:tcPr>
            <w:tcW w:w="2735" w:type="dxa"/>
            <w:vAlign w:val="center"/>
          </w:tcPr>
          <w:p w:rsidR="003256E0" w:rsidRPr="003256E0" w:rsidRDefault="003256E0" w:rsidP="003256E0">
            <w:pPr>
              <w:jc w:val="center"/>
              <w:rPr>
                <w:sz w:val="20"/>
              </w:rPr>
            </w:pPr>
            <w:r w:rsidRPr="003256E0">
              <w:rPr>
                <w:sz w:val="20"/>
              </w:rPr>
              <w:t>Students’ drawings include a reasonable plan for placement and construction of the weather station.</w:t>
            </w:r>
          </w:p>
          <w:p w:rsidR="003256E0" w:rsidRPr="003256E0" w:rsidRDefault="003256E0" w:rsidP="003256E0">
            <w:pPr>
              <w:jc w:val="center"/>
              <w:rPr>
                <w:sz w:val="20"/>
              </w:rPr>
            </w:pPr>
            <w:r w:rsidRPr="003256E0">
              <w:rPr>
                <w:sz w:val="20"/>
              </w:rPr>
              <w:t>OR</w:t>
            </w:r>
          </w:p>
          <w:p w:rsidR="00A93206" w:rsidRPr="003256E0" w:rsidRDefault="003256E0" w:rsidP="003256E0">
            <w:pPr>
              <w:jc w:val="center"/>
              <w:rPr>
                <w:sz w:val="20"/>
              </w:rPr>
            </w:pPr>
            <w:r w:rsidRPr="003256E0">
              <w:rPr>
                <w:sz w:val="20"/>
              </w:rPr>
              <w:t xml:space="preserve">Students have included </w:t>
            </w:r>
            <w:r w:rsidRPr="003256E0">
              <w:rPr>
                <w:sz w:val="20"/>
              </w:rPr>
              <w:t xml:space="preserve">images and descriptions of </w:t>
            </w:r>
            <w:r w:rsidRPr="003256E0">
              <w:rPr>
                <w:sz w:val="20"/>
              </w:rPr>
              <w:t>appropriate weather tools at the station.</w:t>
            </w:r>
          </w:p>
        </w:tc>
        <w:tc>
          <w:tcPr>
            <w:tcW w:w="2735" w:type="dxa"/>
            <w:vAlign w:val="center"/>
          </w:tcPr>
          <w:p w:rsidR="00A93206" w:rsidRPr="003256E0" w:rsidRDefault="003256E0" w:rsidP="003F2F9D">
            <w:pPr>
              <w:jc w:val="center"/>
              <w:rPr>
                <w:sz w:val="20"/>
              </w:rPr>
            </w:pPr>
            <w:r w:rsidRPr="003256E0">
              <w:rPr>
                <w:sz w:val="20"/>
              </w:rPr>
              <w:t xml:space="preserve">Students’ drawings include </w:t>
            </w:r>
            <w:r w:rsidRPr="003256E0">
              <w:rPr>
                <w:sz w:val="20"/>
              </w:rPr>
              <w:t>a reasonable plan for placement and construction of the weather station.</w:t>
            </w:r>
          </w:p>
          <w:p w:rsidR="003256E0" w:rsidRPr="003256E0" w:rsidRDefault="003256E0" w:rsidP="003F2F9D">
            <w:pPr>
              <w:jc w:val="center"/>
              <w:rPr>
                <w:sz w:val="20"/>
              </w:rPr>
            </w:pPr>
            <w:r w:rsidRPr="003256E0">
              <w:rPr>
                <w:sz w:val="20"/>
              </w:rPr>
              <w:t>AND</w:t>
            </w:r>
          </w:p>
          <w:p w:rsidR="003256E0" w:rsidRPr="003256E0" w:rsidRDefault="003256E0" w:rsidP="003F2F9D">
            <w:pPr>
              <w:jc w:val="center"/>
              <w:rPr>
                <w:sz w:val="20"/>
              </w:rPr>
            </w:pPr>
            <w:r w:rsidRPr="003256E0">
              <w:rPr>
                <w:sz w:val="20"/>
              </w:rPr>
              <w:t>Students have included images and descriptions of appropriate weather tools at the station.</w:t>
            </w:r>
          </w:p>
        </w:tc>
        <w:tc>
          <w:tcPr>
            <w:tcW w:w="2735" w:type="dxa"/>
            <w:vAlign w:val="center"/>
          </w:tcPr>
          <w:p w:rsidR="003256E0" w:rsidRPr="003256E0" w:rsidRDefault="003256E0" w:rsidP="003256E0">
            <w:pPr>
              <w:jc w:val="center"/>
              <w:rPr>
                <w:sz w:val="20"/>
              </w:rPr>
            </w:pPr>
            <w:r w:rsidRPr="003256E0">
              <w:rPr>
                <w:sz w:val="20"/>
              </w:rPr>
              <w:t xml:space="preserve">Students’ drawings include a </w:t>
            </w:r>
            <w:r w:rsidRPr="003256E0">
              <w:rPr>
                <w:sz w:val="20"/>
              </w:rPr>
              <w:t>unique or creative</w:t>
            </w:r>
            <w:r w:rsidRPr="003256E0">
              <w:rPr>
                <w:sz w:val="20"/>
              </w:rPr>
              <w:t xml:space="preserve"> plan for placement and construction of the weather station.</w:t>
            </w:r>
          </w:p>
          <w:p w:rsidR="003256E0" w:rsidRPr="003256E0" w:rsidRDefault="003256E0" w:rsidP="003256E0">
            <w:pPr>
              <w:jc w:val="center"/>
              <w:rPr>
                <w:sz w:val="20"/>
              </w:rPr>
            </w:pPr>
            <w:r w:rsidRPr="003256E0">
              <w:rPr>
                <w:sz w:val="20"/>
              </w:rPr>
              <w:t>AND</w:t>
            </w:r>
          </w:p>
          <w:p w:rsidR="00A93206" w:rsidRPr="003256E0" w:rsidRDefault="003256E0" w:rsidP="003256E0">
            <w:pPr>
              <w:jc w:val="center"/>
              <w:rPr>
                <w:sz w:val="20"/>
              </w:rPr>
            </w:pPr>
            <w:r w:rsidRPr="003256E0">
              <w:rPr>
                <w:sz w:val="20"/>
              </w:rPr>
              <w:t>Students have included images and descriptions of appropriate weather tools at the station.</w:t>
            </w:r>
          </w:p>
        </w:tc>
      </w:tr>
      <w:tr w:rsidR="00A60304" w:rsidTr="00FE74F4">
        <w:tc>
          <w:tcPr>
            <w:tcW w:w="2735" w:type="dxa"/>
            <w:vAlign w:val="center"/>
          </w:tcPr>
          <w:p w:rsidR="00A60304" w:rsidRPr="003256E0" w:rsidRDefault="00A60304" w:rsidP="00FE74F4">
            <w:pPr>
              <w:rPr>
                <w:b/>
                <w:sz w:val="20"/>
              </w:rPr>
            </w:pPr>
            <w:r w:rsidRPr="003256E0">
              <w:rPr>
                <w:b/>
                <w:sz w:val="20"/>
              </w:rPr>
              <w:t>Standards Based Assessment (</w:t>
            </w:r>
            <w:r>
              <w:rPr>
                <w:b/>
                <w:sz w:val="20"/>
              </w:rPr>
              <w:t>D</w:t>
            </w:r>
            <w:r w:rsidRPr="003256E0">
              <w:rPr>
                <w:b/>
                <w:sz w:val="20"/>
              </w:rPr>
              <w:t xml:space="preserve">ouble </w:t>
            </w:r>
            <w:r>
              <w:rPr>
                <w:b/>
                <w:sz w:val="20"/>
              </w:rPr>
              <w:t>P</w:t>
            </w:r>
            <w:r w:rsidRPr="003256E0">
              <w:rPr>
                <w:b/>
                <w:sz w:val="20"/>
              </w:rPr>
              <w:t>oints)</w:t>
            </w:r>
          </w:p>
          <w:p w:rsidR="00A60304" w:rsidRPr="003256E0" w:rsidRDefault="00A60304" w:rsidP="00FE74F4">
            <w:pPr>
              <w:rPr>
                <w:sz w:val="20"/>
              </w:rPr>
            </w:pPr>
            <w:r w:rsidRPr="00A60304">
              <w:rPr>
                <w:sz w:val="18"/>
              </w:rPr>
              <w:t>S4E4.a – TSW Identify weather instruments and explain how each is used in gathering weather data and making forecasts.</w:t>
            </w:r>
          </w:p>
        </w:tc>
        <w:tc>
          <w:tcPr>
            <w:tcW w:w="2735" w:type="dxa"/>
            <w:vAlign w:val="center"/>
          </w:tcPr>
          <w:p w:rsidR="00A60304" w:rsidRPr="003256E0" w:rsidRDefault="00A60304" w:rsidP="00FE7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Majority of grade-appropriate weather instruments are missing or have inaccurate descriptions on the weather station picture.</w:t>
            </w:r>
          </w:p>
        </w:tc>
        <w:tc>
          <w:tcPr>
            <w:tcW w:w="2735" w:type="dxa"/>
            <w:vAlign w:val="center"/>
          </w:tcPr>
          <w:p w:rsidR="00A60304" w:rsidRPr="003256E0" w:rsidRDefault="00A60304" w:rsidP="00FE7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Some grade appropriate weather instruments are missing or have inaccurate descriptions on the weather station picture.   </w:t>
            </w:r>
          </w:p>
        </w:tc>
        <w:tc>
          <w:tcPr>
            <w:tcW w:w="2735" w:type="dxa"/>
            <w:vAlign w:val="center"/>
          </w:tcPr>
          <w:p w:rsidR="00A60304" w:rsidRPr="003256E0" w:rsidRDefault="00A60304" w:rsidP="00FE7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All grade-appropriate weather instruments are named and described on the weather station picture. </w:t>
            </w:r>
          </w:p>
        </w:tc>
        <w:tc>
          <w:tcPr>
            <w:tcW w:w="2735" w:type="dxa"/>
            <w:vAlign w:val="center"/>
          </w:tcPr>
          <w:p w:rsidR="00A60304" w:rsidRPr="003256E0" w:rsidRDefault="00A60304" w:rsidP="00FE74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All grade-appropriate weather instruments are named and described with thorough detail on the weather station picture.</w:t>
            </w:r>
          </w:p>
        </w:tc>
      </w:tr>
      <w:tr w:rsidR="00A60304" w:rsidTr="00216C16">
        <w:tc>
          <w:tcPr>
            <w:tcW w:w="2735" w:type="dxa"/>
            <w:vAlign w:val="center"/>
          </w:tcPr>
          <w:p w:rsidR="00A60304" w:rsidRPr="003256E0" w:rsidRDefault="00A60304" w:rsidP="00A60304">
            <w:pPr>
              <w:rPr>
                <w:b/>
                <w:sz w:val="20"/>
              </w:rPr>
            </w:pPr>
            <w:r w:rsidRPr="003256E0">
              <w:rPr>
                <w:b/>
                <w:sz w:val="20"/>
              </w:rPr>
              <w:t>Standards Based Assessment (</w:t>
            </w:r>
            <w:r>
              <w:rPr>
                <w:b/>
                <w:sz w:val="20"/>
              </w:rPr>
              <w:t>D</w:t>
            </w:r>
            <w:r w:rsidRPr="003256E0">
              <w:rPr>
                <w:b/>
                <w:sz w:val="20"/>
              </w:rPr>
              <w:t xml:space="preserve">ouble </w:t>
            </w:r>
            <w:r>
              <w:rPr>
                <w:b/>
                <w:sz w:val="20"/>
              </w:rPr>
              <w:t>P</w:t>
            </w:r>
            <w:r w:rsidRPr="003256E0">
              <w:rPr>
                <w:b/>
                <w:sz w:val="20"/>
              </w:rPr>
              <w:t>oints)</w:t>
            </w:r>
          </w:p>
          <w:p w:rsidR="00A60304" w:rsidRPr="003256E0" w:rsidRDefault="00A60304" w:rsidP="00A60304">
            <w:pPr>
              <w:rPr>
                <w:b/>
                <w:sz w:val="20"/>
              </w:rPr>
            </w:pPr>
            <w:r w:rsidRPr="00AB2458">
              <w:rPr>
                <w:sz w:val="18"/>
              </w:rPr>
              <w:t>S4E4.a – TSW Identify weather instruments and explain how each is used in gathering weather data and making forecasts.</w:t>
            </w:r>
          </w:p>
        </w:tc>
        <w:tc>
          <w:tcPr>
            <w:tcW w:w="2735" w:type="dxa"/>
            <w:vAlign w:val="center"/>
          </w:tcPr>
          <w:p w:rsidR="00A60304" w:rsidRPr="003256E0" w:rsidRDefault="00A60304" w:rsidP="00216C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Student does not maintain an accurate chart, line plot, or graph of the data gathered at the weather station.</w:t>
            </w:r>
            <w:bookmarkStart w:id="0" w:name="_GoBack"/>
            <w:bookmarkEnd w:id="0"/>
          </w:p>
        </w:tc>
        <w:tc>
          <w:tcPr>
            <w:tcW w:w="2735" w:type="dxa"/>
            <w:vAlign w:val="center"/>
          </w:tcPr>
          <w:p w:rsidR="00A60304" w:rsidRPr="003256E0" w:rsidRDefault="00A60304" w:rsidP="003256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Student creates and maintains a chart of the data gathered at the weather station state but some measurements or measurement units are inaccurate.</w:t>
            </w:r>
          </w:p>
        </w:tc>
        <w:tc>
          <w:tcPr>
            <w:tcW w:w="2735" w:type="dxa"/>
            <w:vAlign w:val="center"/>
          </w:tcPr>
          <w:p w:rsidR="00A60304" w:rsidRPr="003256E0" w:rsidRDefault="00A60304" w:rsidP="00A603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Student creates and maintains an accurate chart of the data gathered at the weather station (including appropriate measurement units).</w:t>
            </w:r>
          </w:p>
        </w:tc>
        <w:tc>
          <w:tcPr>
            <w:tcW w:w="2735" w:type="dxa"/>
            <w:vAlign w:val="center"/>
          </w:tcPr>
          <w:p w:rsidR="00A60304" w:rsidRPr="003256E0" w:rsidRDefault="00A60304" w:rsidP="00A6030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Student creates and maintains an accurate </w:t>
            </w:r>
            <w:r>
              <w:rPr>
                <w:sz w:val="20"/>
              </w:rPr>
              <w:t>line plot</w:t>
            </w:r>
            <w:r>
              <w:rPr>
                <w:sz w:val="20"/>
              </w:rPr>
              <w:t xml:space="preserve"> or graph of the data gathered at the weather station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(including appropriate measurement units).</w:t>
            </w:r>
          </w:p>
        </w:tc>
      </w:tr>
      <w:tr w:rsidR="00216C16" w:rsidTr="00216C16">
        <w:tc>
          <w:tcPr>
            <w:tcW w:w="2735" w:type="dxa"/>
            <w:vAlign w:val="center"/>
          </w:tcPr>
          <w:p w:rsidR="00216C16" w:rsidRDefault="00216C16" w:rsidP="00216C16">
            <w:pPr>
              <w:rPr>
                <w:b/>
                <w:sz w:val="20"/>
              </w:rPr>
            </w:pPr>
            <w:r w:rsidRPr="003256E0">
              <w:rPr>
                <w:b/>
                <w:sz w:val="20"/>
              </w:rPr>
              <w:t>Collaboration</w:t>
            </w:r>
          </w:p>
          <w:p w:rsidR="003256E0" w:rsidRPr="003256E0" w:rsidRDefault="003256E0" w:rsidP="00216C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Communication</w:t>
            </w:r>
          </w:p>
        </w:tc>
        <w:tc>
          <w:tcPr>
            <w:tcW w:w="2735" w:type="dxa"/>
            <w:vAlign w:val="center"/>
          </w:tcPr>
          <w:p w:rsidR="00216C16" w:rsidRPr="003256E0" w:rsidRDefault="00216C16" w:rsidP="00216C16">
            <w:pPr>
              <w:jc w:val="center"/>
              <w:rPr>
                <w:sz w:val="20"/>
              </w:rPr>
            </w:pPr>
            <w:r w:rsidRPr="003256E0">
              <w:rPr>
                <w:sz w:val="20"/>
              </w:rPr>
              <w:t>Students were unable to collaborate productively with peers even when given teacher support.</w:t>
            </w:r>
          </w:p>
          <w:p w:rsidR="003256E0" w:rsidRPr="003256E0" w:rsidRDefault="003256E0" w:rsidP="00216C16">
            <w:pPr>
              <w:jc w:val="center"/>
              <w:rPr>
                <w:sz w:val="20"/>
              </w:rPr>
            </w:pPr>
            <w:r w:rsidRPr="003256E0">
              <w:rPr>
                <w:sz w:val="20"/>
              </w:rPr>
              <w:t>AND</w:t>
            </w:r>
          </w:p>
          <w:p w:rsidR="003256E0" w:rsidRPr="003256E0" w:rsidRDefault="003256E0" w:rsidP="00216C16">
            <w:pPr>
              <w:jc w:val="center"/>
              <w:rPr>
                <w:sz w:val="20"/>
              </w:rPr>
            </w:pPr>
            <w:r w:rsidRPr="003256E0">
              <w:rPr>
                <w:sz w:val="20"/>
              </w:rPr>
              <w:t>Students effectively communicated their ideas with their peers and adults given some teacher support.</w:t>
            </w:r>
          </w:p>
        </w:tc>
        <w:tc>
          <w:tcPr>
            <w:tcW w:w="2735" w:type="dxa"/>
            <w:vAlign w:val="center"/>
          </w:tcPr>
          <w:p w:rsidR="00216C16" w:rsidRPr="003256E0" w:rsidRDefault="00216C16" w:rsidP="00216C16">
            <w:pPr>
              <w:jc w:val="center"/>
              <w:rPr>
                <w:sz w:val="20"/>
              </w:rPr>
            </w:pPr>
            <w:r w:rsidRPr="003256E0">
              <w:rPr>
                <w:sz w:val="20"/>
              </w:rPr>
              <w:t>Students struggled to collaborate productively with peers even when given teacher support.</w:t>
            </w:r>
          </w:p>
          <w:p w:rsidR="003256E0" w:rsidRPr="003256E0" w:rsidRDefault="003256E0" w:rsidP="00216C16">
            <w:pPr>
              <w:jc w:val="center"/>
              <w:rPr>
                <w:sz w:val="20"/>
              </w:rPr>
            </w:pPr>
            <w:r w:rsidRPr="003256E0">
              <w:rPr>
                <w:sz w:val="20"/>
              </w:rPr>
              <w:t>OR</w:t>
            </w:r>
          </w:p>
          <w:p w:rsidR="003256E0" w:rsidRPr="003256E0" w:rsidRDefault="003256E0" w:rsidP="003256E0">
            <w:pPr>
              <w:jc w:val="center"/>
              <w:rPr>
                <w:sz w:val="20"/>
              </w:rPr>
            </w:pPr>
            <w:r w:rsidRPr="003256E0">
              <w:rPr>
                <w:sz w:val="20"/>
              </w:rPr>
              <w:t xml:space="preserve">Students </w:t>
            </w:r>
            <w:r w:rsidRPr="003256E0">
              <w:rPr>
                <w:sz w:val="20"/>
              </w:rPr>
              <w:t xml:space="preserve">struggled </w:t>
            </w:r>
            <w:proofErr w:type="gramStart"/>
            <w:r w:rsidRPr="003256E0">
              <w:rPr>
                <w:sz w:val="20"/>
              </w:rPr>
              <w:t xml:space="preserve">to </w:t>
            </w:r>
            <w:r w:rsidRPr="003256E0">
              <w:rPr>
                <w:sz w:val="20"/>
              </w:rPr>
              <w:t xml:space="preserve"> communicate</w:t>
            </w:r>
            <w:proofErr w:type="gramEnd"/>
            <w:r w:rsidRPr="003256E0">
              <w:rPr>
                <w:sz w:val="20"/>
              </w:rPr>
              <w:t xml:space="preserve"> their ideas with their peers and adults </w:t>
            </w:r>
            <w:r w:rsidRPr="003256E0">
              <w:rPr>
                <w:sz w:val="20"/>
              </w:rPr>
              <w:t xml:space="preserve">when </w:t>
            </w:r>
            <w:r w:rsidRPr="003256E0">
              <w:rPr>
                <w:sz w:val="20"/>
              </w:rPr>
              <w:t>given teacher support.</w:t>
            </w:r>
          </w:p>
        </w:tc>
        <w:tc>
          <w:tcPr>
            <w:tcW w:w="2735" w:type="dxa"/>
            <w:vAlign w:val="center"/>
          </w:tcPr>
          <w:p w:rsidR="00216C16" w:rsidRPr="003256E0" w:rsidRDefault="00216C16" w:rsidP="00216C16">
            <w:pPr>
              <w:jc w:val="center"/>
              <w:rPr>
                <w:sz w:val="20"/>
              </w:rPr>
            </w:pPr>
            <w:r w:rsidRPr="003256E0">
              <w:rPr>
                <w:sz w:val="20"/>
              </w:rPr>
              <w:t>Students collaborated productively with peers given some teacher support.</w:t>
            </w:r>
          </w:p>
          <w:p w:rsidR="003256E0" w:rsidRPr="003256E0" w:rsidRDefault="003256E0" w:rsidP="00216C16">
            <w:pPr>
              <w:jc w:val="center"/>
              <w:rPr>
                <w:sz w:val="20"/>
              </w:rPr>
            </w:pPr>
            <w:r w:rsidRPr="003256E0">
              <w:rPr>
                <w:sz w:val="20"/>
              </w:rPr>
              <w:t>AND</w:t>
            </w:r>
          </w:p>
          <w:p w:rsidR="003256E0" w:rsidRPr="003256E0" w:rsidRDefault="003256E0" w:rsidP="00216C16">
            <w:pPr>
              <w:jc w:val="center"/>
              <w:rPr>
                <w:sz w:val="20"/>
              </w:rPr>
            </w:pPr>
            <w:r w:rsidRPr="003256E0">
              <w:rPr>
                <w:sz w:val="20"/>
              </w:rPr>
              <w:t>Students effectively communicated their ideas with their peers and adults given some teacher support.</w:t>
            </w:r>
          </w:p>
        </w:tc>
        <w:tc>
          <w:tcPr>
            <w:tcW w:w="2735" w:type="dxa"/>
            <w:vAlign w:val="center"/>
          </w:tcPr>
          <w:p w:rsidR="00216C16" w:rsidRPr="003256E0" w:rsidRDefault="00216C16" w:rsidP="00216C16">
            <w:pPr>
              <w:jc w:val="center"/>
              <w:rPr>
                <w:sz w:val="20"/>
              </w:rPr>
            </w:pPr>
            <w:r w:rsidRPr="003256E0">
              <w:rPr>
                <w:sz w:val="20"/>
              </w:rPr>
              <w:t>Students collaborated both independently and productively with peers.</w:t>
            </w:r>
          </w:p>
          <w:p w:rsidR="003256E0" w:rsidRPr="003256E0" w:rsidRDefault="003256E0" w:rsidP="00216C16">
            <w:pPr>
              <w:jc w:val="center"/>
              <w:rPr>
                <w:sz w:val="20"/>
              </w:rPr>
            </w:pPr>
            <w:r w:rsidRPr="003256E0">
              <w:rPr>
                <w:sz w:val="20"/>
              </w:rPr>
              <w:t>AND</w:t>
            </w:r>
          </w:p>
          <w:p w:rsidR="003256E0" w:rsidRPr="003256E0" w:rsidRDefault="003256E0" w:rsidP="003256E0">
            <w:pPr>
              <w:jc w:val="center"/>
              <w:rPr>
                <w:sz w:val="20"/>
              </w:rPr>
            </w:pPr>
            <w:r w:rsidRPr="003256E0">
              <w:rPr>
                <w:sz w:val="20"/>
              </w:rPr>
              <w:t xml:space="preserve">Students effectively communicated their ideas with their peers and adults given </w:t>
            </w:r>
            <w:r w:rsidRPr="003256E0">
              <w:rPr>
                <w:sz w:val="20"/>
              </w:rPr>
              <w:t>little to no</w:t>
            </w:r>
            <w:r w:rsidRPr="003256E0">
              <w:rPr>
                <w:sz w:val="20"/>
              </w:rPr>
              <w:t xml:space="preserve"> teacher support.</w:t>
            </w:r>
          </w:p>
        </w:tc>
      </w:tr>
    </w:tbl>
    <w:p w:rsidR="00216C16" w:rsidRPr="00216C16" w:rsidRDefault="00216C16">
      <w:pPr>
        <w:rPr>
          <w:b/>
          <w:sz w:val="28"/>
        </w:rPr>
      </w:pPr>
    </w:p>
    <w:sectPr w:rsidR="00216C16" w:rsidRPr="00216C16" w:rsidSect="00A60304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643C9"/>
    <w:multiLevelType w:val="hybridMultilevel"/>
    <w:tmpl w:val="758AB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06"/>
    <w:rsid w:val="000222BA"/>
    <w:rsid w:val="00216C16"/>
    <w:rsid w:val="003256E0"/>
    <w:rsid w:val="003F2F9D"/>
    <w:rsid w:val="007B41C0"/>
    <w:rsid w:val="00894351"/>
    <w:rsid w:val="008E29D3"/>
    <w:rsid w:val="009D0835"/>
    <w:rsid w:val="00A13DF6"/>
    <w:rsid w:val="00A60304"/>
    <w:rsid w:val="00A93206"/>
    <w:rsid w:val="00AB2458"/>
    <w:rsid w:val="00E6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90A28-76F2-45BE-81B8-17663A87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A9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s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112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Richards</dc:creator>
  <cp:keywords/>
  <dc:description/>
  <cp:lastModifiedBy>Richards, Kimberly</cp:lastModifiedBy>
  <cp:revision>7</cp:revision>
  <dcterms:created xsi:type="dcterms:W3CDTF">2015-08-20T14:31:00Z</dcterms:created>
  <dcterms:modified xsi:type="dcterms:W3CDTF">2015-08-20T16:22:00Z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